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0C" w:rsidRDefault="00315E0C" w:rsidP="00EF7C5F"/>
    <w:p w:rsidR="008756EC" w:rsidRPr="008756EC" w:rsidRDefault="008756EC" w:rsidP="008756EC">
      <w:pPr>
        <w:rPr>
          <w:b/>
          <w:sz w:val="32"/>
          <w:szCs w:val="32"/>
        </w:rPr>
      </w:pPr>
      <w:r w:rsidRPr="008756EC">
        <w:rPr>
          <w:b/>
          <w:sz w:val="32"/>
          <w:szCs w:val="32"/>
        </w:rPr>
        <w:t xml:space="preserve">Appendix </w:t>
      </w:r>
      <w:r>
        <w:rPr>
          <w:b/>
          <w:sz w:val="32"/>
          <w:szCs w:val="32"/>
        </w:rPr>
        <w:t>D</w:t>
      </w:r>
      <w:r w:rsidRPr="008756EC">
        <w:rPr>
          <w:b/>
          <w:sz w:val="32"/>
          <w:szCs w:val="32"/>
        </w:rPr>
        <w:tab/>
      </w:r>
      <w:r w:rsidRPr="008756EC">
        <w:rPr>
          <w:b/>
          <w:sz w:val="32"/>
          <w:szCs w:val="32"/>
        </w:rPr>
        <w:tab/>
        <w:t>Conscious Physical Restraint</w:t>
      </w:r>
    </w:p>
    <w:p w:rsidR="008756EC" w:rsidRDefault="008756EC" w:rsidP="008756EC">
      <w:pPr>
        <w:rPr>
          <w:b/>
          <w:sz w:val="28"/>
          <w:szCs w:val="28"/>
        </w:rPr>
      </w:pPr>
    </w:p>
    <w:p w:rsidR="008756EC" w:rsidRPr="00581001" w:rsidRDefault="008756EC" w:rsidP="008756EC">
      <w:pPr>
        <w:rPr>
          <w:b/>
          <w:sz w:val="28"/>
          <w:szCs w:val="28"/>
        </w:rPr>
      </w:pPr>
    </w:p>
    <w:p w:rsidR="008756EC" w:rsidRPr="008756EC" w:rsidRDefault="008756EC" w:rsidP="008756EC">
      <w:pPr>
        <w:rPr>
          <w:b/>
        </w:rPr>
      </w:pPr>
      <w:r w:rsidRPr="008756EC">
        <w:rPr>
          <w:b/>
        </w:rPr>
        <w:t>To minimize distress or pain associated with restraint, the period of restraint should be no longer than required to achieve the aims of the project.</w:t>
      </w:r>
    </w:p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Describe how the animal(s) will be restrained and for how long: </w:t>
      </w:r>
      <w:r w:rsidR="00BD2859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 w:rsidR="00BD2859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BD2859">
        <w:fldChar w:fldCharType="end"/>
      </w:r>
      <w:bookmarkEnd w:id="0"/>
    </w:p>
    <w:p w:rsidR="008756EC" w:rsidRDefault="008756EC" w:rsidP="008756EC">
      <w:pPr>
        <w:ind w:left="360"/>
      </w:pPr>
    </w:p>
    <w:p w:rsidR="008756EC" w:rsidRDefault="008756EC" w:rsidP="008756EC">
      <w:pPr>
        <w:numPr>
          <w:ilvl w:val="0"/>
          <w:numId w:val="1"/>
        </w:numPr>
      </w:pPr>
      <w:r>
        <w:t xml:space="preserve">Indicate location where procedures will be conducted (building and room or site): </w:t>
      </w:r>
      <w:r w:rsidR="00BD285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2"/>
    </w:p>
    <w:p w:rsidR="008756EC" w:rsidRDefault="008756EC" w:rsidP="008756EC">
      <w:pPr>
        <w:pStyle w:val="ListParagraph"/>
      </w:pPr>
    </w:p>
    <w:p w:rsidR="008756EC" w:rsidRDefault="008756EC" w:rsidP="008756EC">
      <w:pPr>
        <w:ind w:left="360"/>
      </w:pPr>
    </w:p>
    <w:p w:rsidR="008756EC" w:rsidRDefault="008756EC" w:rsidP="008756EC">
      <w:pPr>
        <w:numPr>
          <w:ilvl w:val="0"/>
          <w:numId w:val="1"/>
        </w:numPr>
      </w:pPr>
      <w:r>
        <w:t xml:space="preserve">Describe how the animal(s) will be acclimated to the restraint method: </w:t>
      </w:r>
      <w:r w:rsidR="00BD285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3"/>
    </w:p>
    <w:p w:rsidR="008756EC" w:rsidRDefault="008756EC" w:rsidP="008756EC"/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Describe the animal care during this time, including how often they will be observed: </w:t>
      </w:r>
      <w:r w:rsidR="00BD285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4"/>
    </w:p>
    <w:p w:rsidR="008756EC" w:rsidRDefault="008756EC" w:rsidP="008756EC"/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If the animal(s) show signs of distress or clinical abnormalities, what course of action will be taken: </w:t>
      </w:r>
      <w:r w:rsidR="00BD285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5"/>
    </w:p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For what clinical signs will the course of action described above be taken? </w:t>
      </w:r>
      <w:r w:rsidR="00BD285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6"/>
    </w:p>
    <w:p w:rsidR="008756EC" w:rsidRDefault="008756EC" w:rsidP="008756EC"/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Will animals be restrained for more than 12 hours? </w:t>
      </w:r>
    </w:p>
    <w:p w:rsidR="008756EC" w:rsidRDefault="008756EC" w:rsidP="008756EC">
      <w:pPr>
        <w:ind w:left="360"/>
      </w:pPr>
    </w:p>
    <w:p w:rsidR="008756EC" w:rsidRDefault="00BD2859" w:rsidP="008756EC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756EC">
        <w:instrText xml:space="preserve"> FORMCHECKBOX </w:instrText>
      </w:r>
      <w:r w:rsidR="0075552A">
        <w:fldChar w:fldCharType="separate"/>
      </w:r>
      <w:r>
        <w:fldChar w:fldCharType="end"/>
      </w:r>
      <w:bookmarkEnd w:id="7"/>
      <w:r w:rsidR="008756EC">
        <w:t xml:space="preserve">  No  </w:t>
      </w:r>
    </w:p>
    <w:p w:rsidR="008756EC" w:rsidRDefault="00BD2859" w:rsidP="008756EC">
      <w:pPr>
        <w:ind w:left="360"/>
      </w:pPr>
      <w: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8756EC">
        <w:instrText xml:space="preserve"> FORMCHECKBOX </w:instrText>
      </w:r>
      <w:r w:rsidR="0075552A">
        <w:fldChar w:fldCharType="separate"/>
      </w:r>
      <w:r>
        <w:fldChar w:fldCharType="end"/>
      </w:r>
      <w:bookmarkEnd w:id="8"/>
      <w:r w:rsidR="008756EC">
        <w:t xml:space="preserve">  Yes, describe what criteria you would use to determine that the animals should be released from the restraint device: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756EC">
        <w:instrText xml:space="preserve"> FORMTEXT </w:instrText>
      </w:r>
      <w:r>
        <w:fldChar w:fldCharType="separate"/>
      </w:r>
      <w:r w:rsidR="008756EC">
        <w:rPr>
          <w:noProof/>
        </w:rPr>
        <w:t> </w:t>
      </w:r>
      <w:r w:rsidR="008756EC">
        <w:rPr>
          <w:noProof/>
        </w:rPr>
        <w:t> </w:t>
      </w:r>
      <w:r w:rsidR="008756EC">
        <w:rPr>
          <w:noProof/>
        </w:rPr>
        <w:t> </w:t>
      </w:r>
      <w:r w:rsidR="008756EC">
        <w:rPr>
          <w:noProof/>
        </w:rPr>
        <w:t> </w:t>
      </w:r>
      <w:r w:rsidR="008756EC">
        <w:rPr>
          <w:noProof/>
        </w:rPr>
        <w:t> </w:t>
      </w:r>
      <w:r>
        <w:fldChar w:fldCharType="end"/>
      </w:r>
      <w:bookmarkEnd w:id="9"/>
    </w:p>
    <w:p w:rsidR="008756EC" w:rsidRDefault="008756EC" w:rsidP="008756EC">
      <w:pPr>
        <w:ind w:left="360"/>
      </w:pPr>
    </w:p>
    <w:p w:rsidR="008756EC" w:rsidRPr="00313CE4" w:rsidRDefault="008756EC" w:rsidP="008756EC">
      <w:pPr>
        <w:ind w:left="360"/>
      </w:pPr>
    </w:p>
    <w:p w:rsidR="008756EC" w:rsidRPr="00EF7C5F" w:rsidRDefault="008756EC" w:rsidP="00EF7C5F"/>
    <w:sectPr w:rsidR="008756EC" w:rsidRPr="00EF7C5F" w:rsidSect="009A51E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DC" w:rsidRDefault="007477DC" w:rsidP="00253DFF">
      <w:r>
        <w:separator/>
      </w:r>
    </w:p>
  </w:endnote>
  <w:endnote w:type="continuationSeparator" w:id="0">
    <w:p w:rsidR="007477DC" w:rsidRDefault="007477DC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D" w:rsidRPr="008F4533" w:rsidRDefault="00A87B1D">
    <w:pPr>
      <w:pStyle w:val="Footer"/>
      <w:rPr>
        <w:b/>
        <w:sz w:val="20"/>
        <w:szCs w:val="20"/>
      </w:rPr>
    </w:pPr>
    <w:r>
      <w:rPr>
        <w:sz w:val="20"/>
        <w:szCs w:val="20"/>
      </w:rPr>
      <w:tab/>
    </w:r>
    <w:r w:rsidR="0075552A">
      <w:rPr>
        <w:b/>
        <w:sz w:val="20"/>
        <w:szCs w:val="20"/>
      </w:rPr>
      <w:t>Glenn Johnson</w:t>
    </w:r>
    <w:r w:rsidR="00672044">
      <w:rPr>
        <w:b/>
        <w:sz w:val="20"/>
        <w:szCs w:val="20"/>
      </w:rPr>
      <w:t xml:space="preserve">, Chair       </w:t>
    </w:r>
    <w:proofErr w:type="spellStart"/>
    <w:r w:rsidR="0075552A">
      <w:rPr>
        <w:b/>
        <w:sz w:val="20"/>
        <w:szCs w:val="20"/>
      </w:rPr>
      <w:t>Timerman</w:t>
    </w:r>
    <w:proofErr w:type="spellEnd"/>
    <w:r w:rsidR="0075552A">
      <w:rPr>
        <w:b/>
        <w:sz w:val="20"/>
        <w:szCs w:val="20"/>
      </w:rPr>
      <w:t xml:space="preserve"> Hall 229</w:t>
    </w:r>
    <w:r w:rsidRPr="008F4533">
      <w:rPr>
        <w:b/>
        <w:sz w:val="20"/>
        <w:szCs w:val="20"/>
      </w:rPr>
      <w:t xml:space="preserve">      Phone 267-</w:t>
    </w:r>
    <w:r w:rsidR="00B04917">
      <w:rPr>
        <w:b/>
        <w:sz w:val="20"/>
        <w:szCs w:val="20"/>
      </w:rPr>
      <w:t>2</w:t>
    </w:r>
    <w:r w:rsidR="0075552A">
      <w:rPr>
        <w:b/>
        <w:sz w:val="20"/>
        <w:szCs w:val="20"/>
      </w:rPr>
      <w:t>710</w:t>
    </w:r>
    <w:r w:rsidRPr="008F4533">
      <w:rPr>
        <w:b/>
        <w:sz w:val="20"/>
        <w:szCs w:val="20"/>
      </w:rPr>
      <w:t xml:space="preserve">     </w:t>
    </w:r>
    <w:hyperlink r:id="rId1" w:history="1">
      <w:r w:rsidR="00672044" w:rsidRPr="00AF13CA">
        <w:rPr>
          <w:rStyle w:val="Hyperlink"/>
        </w:rPr>
        <w:t>SUNYPotsdamIACUC@potsdam.edu</w:t>
      </w:r>
    </w:hyperlink>
    <w:r w:rsidR="00672044">
      <w:t xml:space="preserve">  </w:t>
    </w:r>
    <w:r w:rsidR="00947BFA">
      <w:rPr>
        <w:b/>
        <w:sz w:val="20"/>
        <w:szCs w:val="20"/>
      </w:rPr>
      <w:t xml:space="preserve"> Rev </w:t>
    </w:r>
    <w:r w:rsidR="0075552A">
      <w:rPr>
        <w:b/>
        <w:sz w:val="20"/>
        <w:szCs w:val="20"/>
      </w:rPr>
      <w:t>3.6.17</w:t>
    </w:r>
  </w:p>
  <w:p w:rsidR="00A87B1D" w:rsidRPr="008F4533" w:rsidRDefault="00A87B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DC" w:rsidRDefault="007477DC" w:rsidP="00253DFF">
      <w:r>
        <w:separator/>
      </w:r>
    </w:p>
  </w:footnote>
  <w:footnote w:type="continuationSeparator" w:id="0">
    <w:p w:rsidR="007477DC" w:rsidRDefault="007477DC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5A458DF5D2A4AEE836B46CAE5A730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7B1D" w:rsidRDefault="00A87B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4533">
          <w:rPr>
            <w:rFonts w:asciiTheme="majorHAnsi" w:eastAsiaTheme="majorEastAsia" w:hAnsiTheme="majorHAnsi" w:cstheme="majorBidi"/>
            <w:b/>
            <w:sz w:val="32"/>
            <w:szCs w:val="32"/>
          </w:rPr>
          <w:t>STATE UNIVERSITY OF NEW YORK AT POTSDAM                                        INSTITUTIONAL ANIMAL CARE AND USE COMMITTEE</w:t>
        </w:r>
      </w:p>
    </w:sdtContent>
  </w:sdt>
  <w:p w:rsidR="00A87B1D" w:rsidRDefault="00A8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642"/>
    <w:multiLevelType w:val="hybridMultilevel"/>
    <w:tmpl w:val="3E301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BchIATCYrDbBHkrLTN2O3ldNP5V1D7PooYa4zm2jyXEVkdS/sUIW+4xj1yk3tal0VTbiZuCAVlFnYqma9nKg==" w:salt="V3ZVrZHCuIGUYNMPKN98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53EF8"/>
    <w:rsid w:val="0007117A"/>
    <w:rsid w:val="00097BDC"/>
    <w:rsid w:val="000E0EA2"/>
    <w:rsid w:val="000F0ADE"/>
    <w:rsid w:val="0014472C"/>
    <w:rsid w:val="00182E51"/>
    <w:rsid w:val="00204C22"/>
    <w:rsid w:val="00232DD2"/>
    <w:rsid w:val="00253DFF"/>
    <w:rsid w:val="002C32F4"/>
    <w:rsid w:val="002D19DA"/>
    <w:rsid w:val="00300AA1"/>
    <w:rsid w:val="00306705"/>
    <w:rsid w:val="00315E0C"/>
    <w:rsid w:val="00370183"/>
    <w:rsid w:val="003760A5"/>
    <w:rsid w:val="00410995"/>
    <w:rsid w:val="00421C8D"/>
    <w:rsid w:val="00451F3C"/>
    <w:rsid w:val="00513C0E"/>
    <w:rsid w:val="00656CAF"/>
    <w:rsid w:val="00672044"/>
    <w:rsid w:val="00673B20"/>
    <w:rsid w:val="007477DC"/>
    <w:rsid w:val="007514F3"/>
    <w:rsid w:val="0075552A"/>
    <w:rsid w:val="0076385E"/>
    <w:rsid w:val="007C541E"/>
    <w:rsid w:val="007D07CB"/>
    <w:rsid w:val="008230E6"/>
    <w:rsid w:val="00832C9A"/>
    <w:rsid w:val="008756EC"/>
    <w:rsid w:val="008A1DC2"/>
    <w:rsid w:val="008C1871"/>
    <w:rsid w:val="008D6D45"/>
    <w:rsid w:val="008F4533"/>
    <w:rsid w:val="00902086"/>
    <w:rsid w:val="0093587F"/>
    <w:rsid w:val="00947BFA"/>
    <w:rsid w:val="009A51ED"/>
    <w:rsid w:val="009E1AB2"/>
    <w:rsid w:val="00A87B1D"/>
    <w:rsid w:val="00B04917"/>
    <w:rsid w:val="00B250B3"/>
    <w:rsid w:val="00BD2859"/>
    <w:rsid w:val="00BE783B"/>
    <w:rsid w:val="00D01BF2"/>
    <w:rsid w:val="00EF7C5F"/>
    <w:rsid w:val="00F473F8"/>
    <w:rsid w:val="00F824A0"/>
    <w:rsid w:val="00FA538B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EF061"/>
  <w15:docId w15:val="{4BD3059E-08AB-45A9-B1B0-2666DB1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56EC"/>
    <w:pPr>
      <w:ind w:left="720"/>
      <w:contextualSpacing/>
    </w:pPr>
  </w:style>
  <w:style w:type="character" w:styleId="Hyperlink">
    <w:name w:val="Hyperlink"/>
    <w:basedOn w:val="DefaultParagraphFont"/>
    <w:rsid w:val="00947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damIACUC@potsda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ykm\Application%20Data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458DF5D2A4AEE836B46CAE5A7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68C0-53E1-4E9E-9B39-BF14DCB20C07}"/>
      </w:docPartPr>
      <w:docPartBody>
        <w:p w:rsidR="00343179" w:rsidRDefault="00074329" w:rsidP="00074329">
          <w:pPr>
            <w:pStyle w:val="25A458DF5D2A4AEE836B46CAE5A730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4329"/>
    <w:rsid w:val="00074329"/>
    <w:rsid w:val="002D4C3D"/>
    <w:rsid w:val="00343179"/>
    <w:rsid w:val="003D2735"/>
    <w:rsid w:val="004425B5"/>
    <w:rsid w:val="00841847"/>
    <w:rsid w:val="00955005"/>
    <w:rsid w:val="00A05F01"/>
    <w:rsid w:val="00A96A7A"/>
    <w:rsid w:val="00B410F9"/>
    <w:rsid w:val="00C25F21"/>
    <w:rsid w:val="00C92472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0FBF986BD4466AABC07942CC4CAB2">
    <w:name w:val="4180FBF986BD4466AABC07942CC4CAB2"/>
    <w:rsid w:val="00074329"/>
  </w:style>
  <w:style w:type="paragraph" w:customStyle="1" w:styleId="25A458DF5D2A4AEE836B46CAE5A73009">
    <w:name w:val="25A458DF5D2A4AEE836B46CAE5A73009"/>
    <w:rsid w:val="00074329"/>
  </w:style>
  <w:style w:type="paragraph" w:customStyle="1" w:styleId="268D747743364046963173811DCFF992">
    <w:name w:val="268D747743364046963173811DCFF992"/>
    <w:rsid w:val="000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  INSTITUTIONAL ANIMAL CARE AND USE COMMITTEE</vt:lpstr>
    </vt:vector>
  </TitlesOfParts>
  <Company>SUNY Potsdam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  INSTITUTIONAL ANIMAL CARE AND USE COMMITTEE</dc:title>
  <dc:subject/>
  <dc:creator>Kathleen LaMay</dc:creator>
  <cp:keywords/>
  <dc:description/>
  <cp:lastModifiedBy>Kathleen M. LaMay</cp:lastModifiedBy>
  <cp:revision>2</cp:revision>
  <cp:lastPrinted>2009-04-01T15:31:00Z</cp:lastPrinted>
  <dcterms:created xsi:type="dcterms:W3CDTF">2017-03-06T19:37:00Z</dcterms:created>
  <dcterms:modified xsi:type="dcterms:W3CDTF">2017-03-06T19:37:00Z</dcterms:modified>
</cp:coreProperties>
</file>