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CB" w:rsidRDefault="00BC7ACB" w:rsidP="00BC7ACB">
      <w:pPr>
        <w:rPr>
          <w:szCs w:val="24"/>
        </w:rPr>
      </w:pPr>
    </w:p>
    <w:p w:rsidR="00843E99" w:rsidRDefault="00843E99" w:rsidP="00843E99">
      <w:pPr>
        <w:rPr>
          <w:szCs w:val="24"/>
        </w:rPr>
      </w:pPr>
      <w:r w:rsidRPr="00F964D2">
        <w:rPr>
          <w:szCs w:val="24"/>
        </w:rPr>
        <w:t>Name: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621AF" w:rsidRPr="00DE7234">
        <w:rPr>
          <w:b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DE7234" w:rsidRPr="00DE7234">
        <w:rPr>
          <w:b/>
          <w:szCs w:val="24"/>
        </w:rPr>
        <w:instrText xml:space="preserve"> FORMTEXT </w:instrText>
      </w:r>
      <w:r w:rsidR="001621AF" w:rsidRPr="00DE7234">
        <w:rPr>
          <w:b/>
          <w:szCs w:val="24"/>
        </w:rPr>
      </w:r>
      <w:r w:rsidR="001621AF" w:rsidRPr="00DE7234">
        <w:rPr>
          <w:b/>
          <w:szCs w:val="24"/>
        </w:rPr>
        <w:fldChar w:fldCharType="separate"/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1621AF" w:rsidRPr="00DE7234">
        <w:rPr>
          <w:b/>
          <w:szCs w:val="24"/>
        </w:rPr>
        <w:fldChar w:fldCharType="end"/>
      </w:r>
      <w:bookmarkEnd w:id="0"/>
      <w:r>
        <w:rPr>
          <w:szCs w:val="24"/>
        </w:rPr>
        <w:tab/>
      </w:r>
      <w:r>
        <w:rPr>
          <w:szCs w:val="24"/>
        </w:rPr>
        <w:tab/>
      </w:r>
    </w:p>
    <w:p w:rsidR="00843E99" w:rsidRDefault="00843E99" w:rsidP="00843E99">
      <w:pPr>
        <w:rPr>
          <w:szCs w:val="24"/>
        </w:rPr>
      </w:pPr>
      <w:r>
        <w:rPr>
          <w:szCs w:val="24"/>
        </w:rPr>
        <w:t>Project Title:</w:t>
      </w:r>
      <w:r>
        <w:rPr>
          <w:szCs w:val="24"/>
        </w:rPr>
        <w:tab/>
      </w:r>
      <w:r>
        <w:rPr>
          <w:szCs w:val="24"/>
        </w:rPr>
        <w:tab/>
      </w:r>
      <w:r w:rsidR="001621AF" w:rsidRPr="00DE7234">
        <w:rPr>
          <w:b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DE7234" w:rsidRPr="00DE7234">
        <w:rPr>
          <w:b/>
          <w:szCs w:val="24"/>
        </w:rPr>
        <w:instrText xml:space="preserve"> FORMTEXT </w:instrText>
      </w:r>
      <w:r w:rsidR="001621AF" w:rsidRPr="00DE7234">
        <w:rPr>
          <w:b/>
          <w:szCs w:val="24"/>
        </w:rPr>
      </w:r>
      <w:r w:rsidR="001621AF" w:rsidRPr="00DE7234">
        <w:rPr>
          <w:b/>
          <w:szCs w:val="24"/>
        </w:rPr>
        <w:fldChar w:fldCharType="separate"/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1621AF" w:rsidRPr="00DE7234">
        <w:rPr>
          <w:b/>
          <w:szCs w:val="24"/>
        </w:rPr>
        <w:fldChar w:fldCharType="end"/>
      </w:r>
      <w:bookmarkEnd w:id="1"/>
    </w:p>
    <w:p w:rsidR="00E62931" w:rsidRDefault="00843E99" w:rsidP="00843E99">
      <w:pPr>
        <w:rPr>
          <w:szCs w:val="24"/>
        </w:rPr>
      </w:pPr>
      <w:r>
        <w:rPr>
          <w:szCs w:val="24"/>
        </w:rPr>
        <w:t>Project Number:</w:t>
      </w:r>
      <w:r>
        <w:rPr>
          <w:szCs w:val="24"/>
        </w:rPr>
        <w:tab/>
      </w:r>
      <w:r w:rsidR="001621AF" w:rsidRPr="00DE7234">
        <w:rPr>
          <w:b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DE7234" w:rsidRPr="00DE7234">
        <w:rPr>
          <w:b/>
          <w:szCs w:val="24"/>
        </w:rPr>
        <w:instrText xml:space="preserve"> FORMTEXT </w:instrText>
      </w:r>
      <w:r w:rsidR="001621AF" w:rsidRPr="00DE7234">
        <w:rPr>
          <w:b/>
          <w:szCs w:val="24"/>
        </w:rPr>
      </w:r>
      <w:r w:rsidR="001621AF" w:rsidRPr="00DE7234">
        <w:rPr>
          <w:b/>
          <w:szCs w:val="24"/>
        </w:rPr>
        <w:fldChar w:fldCharType="separate"/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1621AF" w:rsidRPr="00DE7234">
        <w:rPr>
          <w:b/>
          <w:szCs w:val="24"/>
        </w:rPr>
        <w:fldChar w:fldCharType="end"/>
      </w:r>
      <w:bookmarkEnd w:id="2"/>
    </w:p>
    <w:p w:rsidR="00843E99" w:rsidRDefault="00843E99" w:rsidP="00843E99">
      <w:pPr>
        <w:rPr>
          <w:szCs w:val="24"/>
        </w:rPr>
      </w:pPr>
      <w:r>
        <w:rPr>
          <w:szCs w:val="24"/>
        </w:rPr>
        <w:t>Date: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621AF" w:rsidRPr="00DE7234">
        <w:rPr>
          <w:b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DE7234" w:rsidRPr="00DE7234">
        <w:rPr>
          <w:b/>
          <w:szCs w:val="24"/>
        </w:rPr>
        <w:instrText xml:space="preserve"> FORMTEXT </w:instrText>
      </w:r>
      <w:r w:rsidR="001621AF" w:rsidRPr="00DE7234">
        <w:rPr>
          <w:b/>
          <w:szCs w:val="24"/>
        </w:rPr>
      </w:r>
      <w:r w:rsidR="001621AF" w:rsidRPr="00DE7234">
        <w:rPr>
          <w:b/>
          <w:szCs w:val="24"/>
        </w:rPr>
        <w:fldChar w:fldCharType="separate"/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1621AF" w:rsidRPr="00DE7234">
        <w:rPr>
          <w:b/>
          <w:szCs w:val="24"/>
        </w:rPr>
        <w:fldChar w:fldCharType="end"/>
      </w:r>
      <w:bookmarkEnd w:id="3"/>
    </w:p>
    <w:p w:rsidR="00843E99" w:rsidRDefault="00843E99" w:rsidP="00843E99">
      <w:pPr>
        <w:rPr>
          <w:szCs w:val="24"/>
        </w:rPr>
      </w:pPr>
    </w:p>
    <w:p w:rsidR="00843E99" w:rsidRDefault="00843E99" w:rsidP="00843E99">
      <w:pPr>
        <w:rPr>
          <w:szCs w:val="24"/>
        </w:rPr>
      </w:pPr>
    </w:p>
    <w:p w:rsidR="00843E99" w:rsidRDefault="00843E99" w:rsidP="00843E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Completion</w:t>
      </w:r>
    </w:p>
    <w:p w:rsidR="00843E99" w:rsidRDefault="00843E99" w:rsidP="00843E9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43E99" w:rsidRPr="000F2948" w:rsidRDefault="001621AF" w:rsidP="00843E99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="00843E99">
        <w:rPr>
          <w:b/>
          <w:sz w:val="28"/>
          <w:szCs w:val="28"/>
        </w:rPr>
        <w:instrText xml:space="preserve"> FORMCHECKBOX </w:instrText>
      </w:r>
      <w:r w:rsidR="006D207D">
        <w:rPr>
          <w:b/>
          <w:sz w:val="28"/>
          <w:szCs w:val="28"/>
        </w:rPr>
      </w:r>
      <w:r w:rsidR="006D207D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4"/>
      <w:r w:rsidR="00843E99">
        <w:rPr>
          <w:b/>
          <w:sz w:val="28"/>
          <w:szCs w:val="28"/>
        </w:rPr>
        <w:t xml:space="preserve">  Check this box if </w:t>
      </w:r>
      <w:r w:rsidR="00843E99" w:rsidRPr="000F2948">
        <w:rPr>
          <w:b/>
          <w:sz w:val="28"/>
          <w:szCs w:val="28"/>
          <w:u w:val="single"/>
        </w:rPr>
        <w:t>ONE</w:t>
      </w:r>
      <w:r w:rsidR="00843E99">
        <w:rPr>
          <w:b/>
          <w:sz w:val="28"/>
          <w:szCs w:val="28"/>
        </w:rPr>
        <w:t xml:space="preserve"> or more of the following criteria is met:</w:t>
      </w:r>
    </w:p>
    <w:p w:rsidR="00843E99" w:rsidRPr="000F2948" w:rsidRDefault="00843E99" w:rsidP="00843E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0F2948">
        <w:rPr>
          <w:b/>
          <w:sz w:val="28"/>
          <w:szCs w:val="28"/>
        </w:rPr>
        <w:t xml:space="preserve">o more human subjects will be used </w:t>
      </w:r>
    </w:p>
    <w:p w:rsidR="00843E99" w:rsidRPr="000F2948" w:rsidRDefault="00843E99" w:rsidP="00843E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F2948">
        <w:rPr>
          <w:b/>
          <w:sz w:val="28"/>
          <w:szCs w:val="28"/>
        </w:rPr>
        <w:t>You have completed the third year of the project</w:t>
      </w:r>
    </w:p>
    <w:p w:rsidR="00843E99" w:rsidRPr="000F2948" w:rsidRDefault="00843E99" w:rsidP="00843E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F2948">
        <w:rPr>
          <w:b/>
          <w:sz w:val="28"/>
          <w:szCs w:val="28"/>
        </w:rPr>
        <w:t xml:space="preserve">You are requesting </w:t>
      </w:r>
      <w:r>
        <w:rPr>
          <w:b/>
          <w:sz w:val="28"/>
          <w:szCs w:val="28"/>
        </w:rPr>
        <w:t xml:space="preserve">approval for </w:t>
      </w:r>
      <w:r w:rsidRPr="000F2948">
        <w:rPr>
          <w:b/>
          <w:sz w:val="28"/>
          <w:szCs w:val="28"/>
        </w:rPr>
        <w:t>a major modification to the project</w:t>
      </w:r>
    </w:p>
    <w:p w:rsidR="00843E99" w:rsidRDefault="00843E99" w:rsidP="00843E99">
      <w:pPr>
        <w:rPr>
          <w:b/>
          <w:sz w:val="28"/>
          <w:szCs w:val="28"/>
          <w:u w:val="single"/>
        </w:rPr>
      </w:pP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You must check one of the following:</w:t>
      </w: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43E99" w:rsidRPr="000F2948" w:rsidRDefault="001621AF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0F2948">
        <w:rPr>
          <w:b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="00843E99" w:rsidRPr="000F2948">
        <w:rPr>
          <w:b/>
          <w:szCs w:val="24"/>
        </w:rPr>
        <w:instrText xml:space="preserve"> FORMCHECKBOX </w:instrText>
      </w:r>
      <w:r w:rsidR="006D207D">
        <w:rPr>
          <w:b/>
          <w:szCs w:val="24"/>
        </w:rPr>
      </w:r>
      <w:r w:rsidR="006D207D">
        <w:rPr>
          <w:b/>
          <w:szCs w:val="24"/>
        </w:rPr>
        <w:fldChar w:fldCharType="separate"/>
      </w:r>
      <w:r w:rsidRPr="000F2948">
        <w:rPr>
          <w:b/>
          <w:szCs w:val="24"/>
        </w:rPr>
        <w:fldChar w:fldCharType="end"/>
      </w:r>
      <w:bookmarkEnd w:id="5"/>
      <w:r w:rsidR="00843E99" w:rsidRPr="000F2948">
        <w:rPr>
          <w:b/>
          <w:szCs w:val="24"/>
        </w:rPr>
        <w:tab/>
      </w:r>
      <w:r w:rsidR="00843E99" w:rsidRPr="000F2948">
        <w:rPr>
          <w:szCs w:val="24"/>
        </w:rPr>
        <w:t xml:space="preserve">The human subject portion of this study has been completed and </w:t>
      </w:r>
      <w:r w:rsidR="00843E99" w:rsidRPr="00E71636">
        <w:rPr>
          <w:b/>
          <w:i/>
          <w:szCs w:val="24"/>
        </w:rPr>
        <w:t>no more human subjects will be used</w:t>
      </w:r>
      <w:r w:rsidR="00843E99">
        <w:rPr>
          <w:szCs w:val="24"/>
        </w:rPr>
        <w:t>.</w:t>
      </w:r>
    </w:p>
    <w:p w:rsidR="00843E99" w:rsidRPr="000F2948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Cs w:val="24"/>
        </w:rPr>
      </w:pPr>
    </w:p>
    <w:p w:rsidR="00843E99" w:rsidRPr="000F2948" w:rsidRDefault="001621AF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4"/>
        </w:rPr>
      </w:pPr>
      <w:r w:rsidRPr="000F2948">
        <w:rPr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="00843E99" w:rsidRPr="000F2948">
        <w:rPr>
          <w:szCs w:val="24"/>
        </w:rPr>
        <w:instrText xml:space="preserve"> FORMCHECKBOX </w:instrText>
      </w:r>
      <w:r w:rsidR="006D207D">
        <w:rPr>
          <w:szCs w:val="24"/>
        </w:rPr>
      </w:r>
      <w:r w:rsidR="006D207D">
        <w:rPr>
          <w:szCs w:val="24"/>
        </w:rPr>
        <w:fldChar w:fldCharType="separate"/>
      </w:r>
      <w:r w:rsidRPr="000F2948">
        <w:rPr>
          <w:szCs w:val="24"/>
        </w:rPr>
        <w:fldChar w:fldCharType="end"/>
      </w:r>
      <w:bookmarkEnd w:id="6"/>
      <w:r w:rsidR="00843E99" w:rsidRPr="000F2948">
        <w:rPr>
          <w:szCs w:val="24"/>
        </w:rPr>
        <w:tab/>
        <w:t>I</w:t>
      </w:r>
      <w:r w:rsidR="00843E99">
        <w:rPr>
          <w:szCs w:val="24"/>
        </w:rPr>
        <w:t xml:space="preserve"> </w:t>
      </w:r>
      <w:r w:rsidR="00843E99" w:rsidRPr="000F2948">
        <w:rPr>
          <w:szCs w:val="24"/>
        </w:rPr>
        <w:t xml:space="preserve">have completed the third year of </w:t>
      </w:r>
      <w:r w:rsidR="00843E99">
        <w:rPr>
          <w:szCs w:val="24"/>
        </w:rPr>
        <w:t xml:space="preserve">my </w:t>
      </w:r>
      <w:r w:rsidR="00843E99" w:rsidRPr="000F2948">
        <w:rPr>
          <w:szCs w:val="24"/>
        </w:rPr>
        <w:t>research under this project number.  (If you have completed</w:t>
      </w:r>
      <w:r w:rsidR="00843E99">
        <w:rPr>
          <w:szCs w:val="24"/>
        </w:rPr>
        <w:tab/>
      </w:r>
      <w:r w:rsidR="00843E99">
        <w:rPr>
          <w:szCs w:val="24"/>
        </w:rPr>
        <w:tab/>
      </w:r>
      <w:r w:rsidR="00843E99" w:rsidRPr="000F2948">
        <w:rPr>
          <w:szCs w:val="24"/>
        </w:rPr>
        <w:t xml:space="preserve"> the third year of your research under this project number, this project file must be closed.  </w:t>
      </w:r>
      <w:r w:rsidR="00843E99" w:rsidRPr="000F2948">
        <w:rPr>
          <w:b/>
          <w:i/>
          <w:szCs w:val="24"/>
        </w:rPr>
        <w:t xml:space="preserve">A new </w:t>
      </w:r>
      <w:r w:rsidR="00843E99">
        <w:rPr>
          <w:b/>
          <w:i/>
          <w:szCs w:val="24"/>
        </w:rPr>
        <w:tab/>
      </w:r>
      <w:r w:rsidR="00843E99" w:rsidRPr="000F2948">
        <w:rPr>
          <w:b/>
          <w:i/>
          <w:szCs w:val="24"/>
        </w:rPr>
        <w:t xml:space="preserve">application must be submitted and reviewed and given a new project number if you have not </w:t>
      </w:r>
      <w:r w:rsidR="00843E99">
        <w:rPr>
          <w:b/>
          <w:i/>
          <w:szCs w:val="24"/>
        </w:rPr>
        <w:tab/>
      </w:r>
      <w:r w:rsidR="00843E99" w:rsidRPr="000F2948">
        <w:rPr>
          <w:b/>
          <w:i/>
          <w:szCs w:val="24"/>
        </w:rPr>
        <w:t>completed the human</w:t>
      </w:r>
      <w:r w:rsidR="00843E99" w:rsidRPr="000F2948">
        <w:rPr>
          <w:b/>
          <w:i/>
          <w:szCs w:val="24"/>
        </w:rPr>
        <w:tab/>
      </w:r>
      <w:proofErr w:type="gramStart"/>
      <w:r w:rsidR="00843E99" w:rsidRPr="000F2948">
        <w:rPr>
          <w:b/>
          <w:i/>
          <w:szCs w:val="24"/>
        </w:rPr>
        <w:t>subjects</w:t>
      </w:r>
      <w:proofErr w:type="gramEnd"/>
      <w:r w:rsidR="00843E99" w:rsidRPr="000F2948">
        <w:rPr>
          <w:b/>
          <w:i/>
          <w:szCs w:val="24"/>
        </w:rPr>
        <w:t xml:space="preserve"> portion of this project.)</w:t>
      </w:r>
    </w:p>
    <w:p w:rsidR="00843E99" w:rsidRPr="000F2948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843E99" w:rsidRPr="000F2948" w:rsidRDefault="001621AF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0F2948">
        <w:rPr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="00843E99" w:rsidRPr="000F2948">
        <w:rPr>
          <w:szCs w:val="24"/>
        </w:rPr>
        <w:instrText xml:space="preserve"> FORMCHECKBOX </w:instrText>
      </w:r>
      <w:r w:rsidR="006D207D">
        <w:rPr>
          <w:szCs w:val="24"/>
        </w:rPr>
      </w:r>
      <w:r w:rsidR="006D207D">
        <w:rPr>
          <w:szCs w:val="24"/>
        </w:rPr>
        <w:fldChar w:fldCharType="separate"/>
      </w:r>
      <w:r w:rsidRPr="000F2948">
        <w:rPr>
          <w:szCs w:val="24"/>
        </w:rPr>
        <w:fldChar w:fldCharType="end"/>
      </w:r>
      <w:bookmarkEnd w:id="7"/>
      <w:r w:rsidR="00843E99" w:rsidRPr="000F2948">
        <w:rPr>
          <w:szCs w:val="24"/>
        </w:rPr>
        <w:tab/>
        <w:t xml:space="preserve">There have been significant changes to my proposal, grant and/or contract </w:t>
      </w:r>
      <w:r w:rsidR="00843E99" w:rsidRPr="000F2948">
        <w:rPr>
          <w:b/>
          <w:i/>
          <w:szCs w:val="24"/>
        </w:rPr>
        <w:t xml:space="preserve">and I must close this project </w:t>
      </w:r>
      <w:r w:rsidR="00843E99">
        <w:rPr>
          <w:b/>
          <w:i/>
          <w:szCs w:val="24"/>
        </w:rPr>
        <w:tab/>
      </w:r>
      <w:r w:rsidR="00843E99" w:rsidRPr="000F2948">
        <w:rPr>
          <w:b/>
          <w:i/>
          <w:szCs w:val="24"/>
        </w:rPr>
        <w:t xml:space="preserve">file and submit a new proposal for approval.  </w:t>
      </w:r>
      <w:r w:rsidR="00843E99" w:rsidRPr="000F2948">
        <w:rPr>
          <w:szCs w:val="24"/>
        </w:rPr>
        <w:t>Ex. A major change to the scope of work.</w:t>
      </w: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sz w:val="28"/>
          <w:szCs w:val="28"/>
        </w:rPr>
      </w:pPr>
      <w:r w:rsidRPr="00FB38A7">
        <w:rPr>
          <w:b/>
          <w:sz w:val="28"/>
          <w:szCs w:val="28"/>
        </w:rPr>
        <w:t>I</w:t>
      </w:r>
      <w:proofErr w:type="gramStart"/>
      <w:r w:rsidRPr="00FB38A7">
        <w:rPr>
          <w:b/>
          <w:sz w:val="28"/>
          <w:szCs w:val="28"/>
        </w:rPr>
        <w:t>,</w:t>
      </w:r>
      <w:r>
        <w:t xml:space="preserve">  </w:t>
      </w:r>
      <w:proofErr w:type="gramEnd"/>
      <w:r w:rsidR="002847BB"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2847BB">
        <w:instrText xml:space="preserve"> FORMTEXT </w:instrText>
      </w:r>
      <w:r w:rsidR="002847BB">
        <w:fldChar w:fldCharType="separate"/>
      </w:r>
      <w:r w:rsidR="002847BB">
        <w:rPr>
          <w:noProof/>
        </w:rPr>
        <w:t> </w:t>
      </w:r>
      <w:r w:rsidR="002847BB">
        <w:rPr>
          <w:noProof/>
        </w:rPr>
        <w:t> </w:t>
      </w:r>
      <w:r w:rsidR="002847BB">
        <w:rPr>
          <w:noProof/>
        </w:rPr>
        <w:t> </w:t>
      </w:r>
      <w:r w:rsidR="002847BB">
        <w:rPr>
          <w:noProof/>
        </w:rPr>
        <w:t> </w:t>
      </w:r>
      <w:r w:rsidR="002847BB">
        <w:rPr>
          <w:noProof/>
        </w:rPr>
        <w:t> </w:t>
      </w:r>
      <w:r w:rsidR="002847BB">
        <w:fldChar w:fldCharType="end"/>
      </w:r>
      <w:bookmarkEnd w:id="8"/>
      <w:r>
        <w:t>,</w:t>
      </w:r>
      <w:r w:rsidR="002847BB">
        <w:t xml:space="preserve">     </w:t>
      </w:r>
      <w:r w:rsidRPr="005007AE">
        <w:rPr>
          <w:b/>
          <w:sz w:val="28"/>
          <w:szCs w:val="28"/>
        </w:rPr>
        <w:t xml:space="preserve">have </w:t>
      </w:r>
      <w:r w:rsidRPr="00DA07F8">
        <w:rPr>
          <w:b/>
          <w:sz w:val="28"/>
          <w:szCs w:val="28"/>
          <w:u w:val="single"/>
        </w:rPr>
        <w:t>enclosed a brief summary</w:t>
      </w:r>
      <w:r w:rsidRPr="002E0BDA">
        <w:rPr>
          <w:b/>
          <w:sz w:val="28"/>
          <w:szCs w:val="28"/>
        </w:rPr>
        <w:t xml:space="preserve"> of the research</w:t>
      </w:r>
      <w:r>
        <w:rPr>
          <w:b/>
          <w:sz w:val="28"/>
          <w:szCs w:val="28"/>
        </w:rPr>
        <w:t xml:space="preserve"> </w:t>
      </w:r>
    </w:p>
    <w:p w:rsidR="00843E99" w:rsidRPr="005007AE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sz w:val="20"/>
        </w:rPr>
      </w:pPr>
      <w:r>
        <w:rPr>
          <w:b/>
          <w:sz w:val="20"/>
        </w:rPr>
        <w:t xml:space="preserve">     Principal </w:t>
      </w:r>
      <w:proofErr w:type="gramStart"/>
      <w:r>
        <w:rPr>
          <w:b/>
          <w:sz w:val="20"/>
        </w:rPr>
        <w:t>Investigator’</w:t>
      </w:r>
      <w:r w:rsidRPr="005007AE">
        <w:rPr>
          <w:b/>
          <w:sz w:val="20"/>
        </w:rPr>
        <w:t>s</w:t>
      </w:r>
      <w:r>
        <w:rPr>
          <w:b/>
          <w:sz w:val="20"/>
        </w:rPr>
        <w:t>/</w:t>
      </w:r>
      <w:proofErr w:type="gramEnd"/>
      <w:r>
        <w:rPr>
          <w:b/>
          <w:sz w:val="20"/>
        </w:rPr>
        <w:t xml:space="preserve"> Researcher’s name</w:t>
      </w: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close this project file number.</w:t>
      </w:r>
      <w:r>
        <w:tab/>
      </w:r>
      <w:r>
        <w:tab/>
      </w:r>
      <w:r>
        <w:tab/>
      </w: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</w:t>
      </w:r>
      <w:r>
        <w:tab/>
      </w:r>
      <w:r>
        <w:tab/>
      </w:r>
      <w:r w:rsidR="002847BB"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2847BB">
        <w:instrText xml:space="preserve"> FORMTEXT </w:instrText>
      </w:r>
      <w:r w:rsidR="002847BB">
        <w:fldChar w:fldCharType="separate"/>
      </w:r>
      <w:bookmarkStart w:id="10" w:name="_GoBack"/>
      <w:r w:rsidR="002847BB">
        <w:rPr>
          <w:noProof/>
        </w:rPr>
        <w:t> </w:t>
      </w:r>
      <w:r w:rsidR="002847BB">
        <w:rPr>
          <w:noProof/>
        </w:rPr>
        <w:t> </w:t>
      </w:r>
      <w:r w:rsidR="002847BB">
        <w:rPr>
          <w:noProof/>
        </w:rPr>
        <w:t> </w:t>
      </w:r>
      <w:r w:rsidR="002847BB">
        <w:rPr>
          <w:noProof/>
        </w:rPr>
        <w:t> </w:t>
      </w:r>
      <w:r w:rsidR="002847BB">
        <w:rPr>
          <w:noProof/>
        </w:rPr>
        <w:t> </w:t>
      </w:r>
      <w:bookmarkEnd w:id="10"/>
      <w:r w:rsidR="002847BB">
        <w:fldChar w:fldCharType="end"/>
      </w:r>
      <w:bookmarkEnd w:id="9"/>
    </w:p>
    <w:p w:rsidR="00843E99" w:rsidRPr="00733E2F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20"/>
        </w:rPr>
      </w:pPr>
      <w:r w:rsidRPr="00FB38A7">
        <w:rPr>
          <w:sz w:val="20"/>
        </w:rPr>
        <w:t>Principal Investigator’s Signature</w:t>
      </w:r>
      <w:r>
        <w:tab/>
      </w:r>
      <w:r>
        <w:tab/>
      </w:r>
      <w:r>
        <w:tab/>
      </w:r>
      <w:r>
        <w:tab/>
      </w:r>
      <w:r>
        <w:tab/>
      </w:r>
      <w:r w:rsidRPr="00733E2F">
        <w:rPr>
          <w:sz w:val="20"/>
        </w:rPr>
        <w:t>Date</w:t>
      </w: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>_______________________________________</w:t>
      </w:r>
      <w:r>
        <w:tab/>
      </w:r>
      <w:r>
        <w:tab/>
      </w:r>
      <w:r w:rsidR="002847BB"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2847BB">
        <w:instrText xml:space="preserve"> FORMTEXT </w:instrText>
      </w:r>
      <w:r w:rsidR="002847BB">
        <w:fldChar w:fldCharType="separate"/>
      </w:r>
      <w:r w:rsidR="002847BB">
        <w:rPr>
          <w:noProof/>
        </w:rPr>
        <w:t> </w:t>
      </w:r>
      <w:r w:rsidR="002847BB">
        <w:rPr>
          <w:noProof/>
        </w:rPr>
        <w:t> </w:t>
      </w:r>
      <w:r w:rsidR="002847BB">
        <w:rPr>
          <w:noProof/>
        </w:rPr>
        <w:t> </w:t>
      </w:r>
      <w:r w:rsidR="002847BB">
        <w:rPr>
          <w:noProof/>
        </w:rPr>
        <w:t> </w:t>
      </w:r>
      <w:r w:rsidR="002847BB">
        <w:rPr>
          <w:noProof/>
        </w:rPr>
        <w:t> </w:t>
      </w:r>
      <w:r w:rsidR="002847BB">
        <w:fldChar w:fldCharType="end"/>
      </w:r>
      <w:bookmarkEnd w:id="11"/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20"/>
        </w:rPr>
      </w:pPr>
      <w:r w:rsidRPr="00733E2F">
        <w:rPr>
          <w:sz w:val="20"/>
        </w:rPr>
        <w:t>Co-Principal Investigator</w:t>
      </w:r>
      <w:r>
        <w:rPr>
          <w:sz w:val="20"/>
        </w:rPr>
        <w:t>’s Signature</w:t>
      </w:r>
      <w:r w:rsidRPr="00733E2F">
        <w:rPr>
          <w:sz w:val="20"/>
        </w:rPr>
        <w:tab/>
      </w:r>
      <w:r w:rsidRPr="00733E2F">
        <w:rPr>
          <w:sz w:val="20"/>
        </w:rPr>
        <w:tab/>
      </w:r>
      <w:r w:rsidRPr="00733E2F">
        <w:rPr>
          <w:sz w:val="20"/>
        </w:rPr>
        <w:tab/>
      </w:r>
      <w:r>
        <w:rPr>
          <w:sz w:val="20"/>
        </w:rPr>
        <w:tab/>
      </w:r>
      <w:r w:rsidRPr="00733E2F">
        <w:rPr>
          <w:sz w:val="20"/>
        </w:rPr>
        <w:t>Date</w:t>
      </w: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20"/>
        </w:rPr>
      </w:pPr>
    </w:p>
    <w:p w:rsidR="0015237D" w:rsidRDefault="0015237D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20"/>
        </w:rPr>
      </w:pPr>
    </w:p>
    <w:p w:rsidR="0015237D" w:rsidRDefault="0015237D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20"/>
        </w:rPr>
      </w:pPr>
    </w:p>
    <w:p w:rsidR="0015237D" w:rsidRDefault="001621AF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Cs w:val="24"/>
        </w:rPr>
      </w:pPr>
      <w:r>
        <w:rPr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="0015237D">
        <w:rPr>
          <w:szCs w:val="24"/>
        </w:rPr>
        <w:instrText xml:space="preserve"> FORMCHECKBOX </w:instrText>
      </w:r>
      <w:r w:rsidR="006D207D">
        <w:rPr>
          <w:szCs w:val="24"/>
        </w:rPr>
      </w:r>
      <w:r w:rsidR="006D207D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2"/>
      <w:r w:rsidR="0015237D">
        <w:rPr>
          <w:szCs w:val="24"/>
        </w:rPr>
        <w:tab/>
        <w:t>Reviewed by IRB Chair</w:t>
      </w:r>
    </w:p>
    <w:p w:rsidR="0015237D" w:rsidRDefault="0015237D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Cs w:val="24"/>
        </w:rPr>
      </w:pPr>
    </w:p>
    <w:p w:rsidR="0015237D" w:rsidRDefault="0015237D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Cs w:val="24"/>
        </w:rPr>
      </w:pPr>
      <w:r>
        <w:rPr>
          <w:szCs w:val="24"/>
        </w:rPr>
        <w:t>_______________________________________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</w:t>
      </w:r>
    </w:p>
    <w:p w:rsidR="007514F3" w:rsidRDefault="0015237D" w:rsidP="00152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rPr>
          <w:sz w:val="20"/>
        </w:rPr>
        <w:t>IRB Chair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7514F3" w:rsidSect="009A51ED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D7" w:rsidRDefault="003710D7" w:rsidP="00253DFF">
      <w:r>
        <w:separator/>
      </w:r>
    </w:p>
  </w:endnote>
  <w:endnote w:type="continuationSeparator" w:id="0">
    <w:p w:rsidR="003710D7" w:rsidRDefault="003710D7" w:rsidP="0025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FF" w:rsidRPr="00253DFF" w:rsidRDefault="00C432D7">
    <w:pPr>
      <w:pStyle w:val="Footer"/>
      <w:rPr>
        <w:sz w:val="20"/>
        <w:szCs w:val="20"/>
      </w:rPr>
    </w:pPr>
    <w:r>
      <w:rPr>
        <w:sz w:val="20"/>
        <w:szCs w:val="20"/>
      </w:rPr>
      <w:t>Lydia Rodriguez, Chair</w:t>
    </w:r>
    <w:r w:rsidR="00FC4939">
      <w:rPr>
        <w:sz w:val="20"/>
        <w:szCs w:val="20"/>
      </w:rPr>
      <w:t xml:space="preserve">      </w:t>
    </w:r>
    <w:r>
      <w:rPr>
        <w:sz w:val="20"/>
        <w:szCs w:val="20"/>
      </w:rPr>
      <w:t xml:space="preserve">      Satterlee Hall 238    </w:t>
    </w:r>
    <w:r w:rsidR="00FC4939">
      <w:rPr>
        <w:sz w:val="20"/>
        <w:szCs w:val="20"/>
      </w:rPr>
      <w:t xml:space="preserve">    </w:t>
    </w:r>
    <w:r>
      <w:rPr>
        <w:sz w:val="20"/>
        <w:szCs w:val="20"/>
      </w:rPr>
      <w:t xml:space="preserve">   </w:t>
    </w:r>
    <w:r w:rsidR="00253DFF" w:rsidRPr="00253DFF">
      <w:rPr>
        <w:sz w:val="20"/>
        <w:szCs w:val="20"/>
      </w:rPr>
      <w:t>267-</w:t>
    </w:r>
    <w:r>
      <w:rPr>
        <w:sz w:val="20"/>
        <w:szCs w:val="20"/>
      </w:rPr>
      <w:t xml:space="preserve">2688 </w:t>
    </w:r>
    <w:r w:rsidR="00FC4939">
      <w:rPr>
        <w:sz w:val="20"/>
        <w:szCs w:val="20"/>
      </w:rPr>
      <w:t xml:space="preserve">         </w:t>
    </w:r>
    <w:r>
      <w:rPr>
        <w:sz w:val="20"/>
        <w:szCs w:val="20"/>
      </w:rPr>
      <w:t xml:space="preserve">   </w:t>
    </w:r>
    <w:r w:rsidR="00253DFF" w:rsidRPr="00253DFF">
      <w:rPr>
        <w:sz w:val="20"/>
        <w:szCs w:val="20"/>
      </w:rPr>
      <w:t xml:space="preserve"> </w:t>
    </w:r>
    <w:hyperlink r:id="rId1" w:history="1">
      <w:r w:rsidRPr="009A662C">
        <w:rPr>
          <w:rStyle w:val="Hyperlink"/>
          <w:sz w:val="20"/>
          <w:szCs w:val="20"/>
        </w:rPr>
        <w:t>SUNYPotsdamIRB@potsdam.edu</w:t>
      </w:r>
    </w:hyperlink>
    <w:r>
      <w:rPr>
        <w:sz w:val="20"/>
        <w:szCs w:val="20"/>
      </w:rPr>
      <w:t xml:space="preserve">        </w:t>
    </w:r>
    <w:r w:rsidRPr="00FC4939">
      <w:rPr>
        <w:sz w:val="20"/>
        <w:szCs w:val="20"/>
      </w:rPr>
      <w:t>Rev 1</w:t>
    </w:r>
    <w:r w:rsidR="00FC4939">
      <w:rPr>
        <w:sz w:val="20"/>
        <w:szCs w:val="20"/>
      </w:rPr>
      <w:t>.4.18</w:t>
    </w:r>
  </w:p>
  <w:p w:rsidR="00253DFF" w:rsidRDefault="00253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D7" w:rsidRDefault="003710D7" w:rsidP="00253DFF">
      <w:r>
        <w:separator/>
      </w:r>
    </w:p>
  </w:footnote>
  <w:footnote w:type="continuationSeparator" w:id="0">
    <w:p w:rsidR="003710D7" w:rsidRDefault="003710D7" w:rsidP="0025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FF" w:rsidRDefault="00253DFF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843E99">
      <w:rPr>
        <w:rFonts w:ascii="Cambria" w:hAnsi="Cambria"/>
        <w:b/>
        <w:sz w:val="32"/>
        <w:szCs w:val="32"/>
      </w:rPr>
      <w:t xml:space="preserve">STATE UNIVERSITY OF NEW YORK AT POTSDAM </w:t>
    </w:r>
    <w:r w:rsidR="00843E99" w:rsidRPr="00843E99">
      <w:rPr>
        <w:rFonts w:ascii="Cambria" w:hAnsi="Cambria"/>
        <w:b/>
        <w:sz w:val="32"/>
        <w:szCs w:val="32"/>
      </w:rPr>
      <w:t xml:space="preserve">                                     </w:t>
    </w:r>
    <w:r w:rsidRPr="00843E99">
      <w:rPr>
        <w:rFonts w:ascii="Cambria" w:hAnsi="Cambria"/>
        <w:b/>
        <w:sz w:val="32"/>
        <w:szCs w:val="32"/>
      </w:rPr>
      <w:t>INSTITUTIONAL REVIEW BOARD</w:t>
    </w:r>
  </w:p>
  <w:p w:rsidR="00253DFF" w:rsidRDefault="00253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14605"/>
    <w:multiLevelType w:val="hybridMultilevel"/>
    <w:tmpl w:val="E2D6B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HuDrtYUCcKIGyWNBwclK4kmPrb91DOhdWPLjLVCr1ZlZgHV5L4XWvQW4FxbwIa36C+3bvUrjDyflzTWAHE5UA==" w:salt="Xp+D9ax2b5rvy3d/XtY7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FF"/>
    <w:rsid w:val="000000E8"/>
    <w:rsid w:val="0007117A"/>
    <w:rsid w:val="000E0EA2"/>
    <w:rsid w:val="00134D68"/>
    <w:rsid w:val="0015237D"/>
    <w:rsid w:val="00154A4F"/>
    <w:rsid w:val="001621AF"/>
    <w:rsid w:val="00166E82"/>
    <w:rsid w:val="00182E51"/>
    <w:rsid w:val="00232B6B"/>
    <w:rsid w:val="00253DFF"/>
    <w:rsid w:val="002847BB"/>
    <w:rsid w:val="002C32F4"/>
    <w:rsid w:val="002C6832"/>
    <w:rsid w:val="002D19DA"/>
    <w:rsid w:val="002E30F4"/>
    <w:rsid w:val="00300AA1"/>
    <w:rsid w:val="00312047"/>
    <w:rsid w:val="003121A2"/>
    <w:rsid w:val="00332705"/>
    <w:rsid w:val="003710D7"/>
    <w:rsid w:val="00480873"/>
    <w:rsid w:val="004B0EBA"/>
    <w:rsid w:val="004B462B"/>
    <w:rsid w:val="005007AE"/>
    <w:rsid w:val="00513C0E"/>
    <w:rsid w:val="00580908"/>
    <w:rsid w:val="005A27B6"/>
    <w:rsid w:val="00626082"/>
    <w:rsid w:val="006537DE"/>
    <w:rsid w:val="006B28FC"/>
    <w:rsid w:val="006D207D"/>
    <w:rsid w:val="00733E2F"/>
    <w:rsid w:val="007514F3"/>
    <w:rsid w:val="007754C7"/>
    <w:rsid w:val="007C1EB9"/>
    <w:rsid w:val="007C63E3"/>
    <w:rsid w:val="007D07CB"/>
    <w:rsid w:val="00843E99"/>
    <w:rsid w:val="008630A5"/>
    <w:rsid w:val="00863835"/>
    <w:rsid w:val="00894DDF"/>
    <w:rsid w:val="008A1DC2"/>
    <w:rsid w:val="008D6D45"/>
    <w:rsid w:val="008F1E8C"/>
    <w:rsid w:val="008F3485"/>
    <w:rsid w:val="00902086"/>
    <w:rsid w:val="009A51ED"/>
    <w:rsid w:val="009A545C"/>
    <w:rsid w:val="009D4C82"/>
    <w:rsid w:val="009E1AB2"/>
    <w:rsid w:val="00A75818"/>
    <w:rsid w:val="00AF6FA1"/>
    <w:rsid w:val="00B4709E"/>
    <w:rsid w:val="00B70CFD"/>
    <w:rsid w:val="00B70FB2"/>
    <w:rsid w:val="00B77AB4"/>
    <w:rsid w:val="00BC7ACB"/>
    <w:rsid w:val="00C32CE5"/>
    <w:rsid w:val="00C432D7"/>
    <w:rsid w:val="00C44B87"/>
    <w:rsid w:val="00CB1039"/>
    <w:rsid w:val="00D061E5"/>
    <w:rsid w:val="00D20EC3"/>
    <w:rsid w:val="00D536E4"/>
    <w:rsid w:val="00DA07F8"/>
    <w:rsid w:val="00DE7234"/>
    <w:rsid w:val="00E10C00"/>
    <w:rsid w:val="00E62931"/>
    <w:rsid w:val="00ED7231"/>
    <w:rsid w:val="00F824A0"/>
    <w:rsid w:val="00FA538B"/>
    <w:rsid w:val="00FB4A0D"/>
    <w:rsid w:val="00F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1332F"/>
  <w15:docId w15:val="{184181C2-76AF-4AAB-B125-E5D4BD69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C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DFF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53D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3DFF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53DFF"/>
    <w:rPr>
      <w:sz w:val="24"/>
      <w:szCs w:val="24"/>
    </w:rPr>
  </w:style>
  <w:style w:type="paragraph" w:styleId="BalloonText">
    <w:name w:val="Balloon Text"/>
    <w:basedOn w:val="Normal"/>
    <w:link w:val="BalloonTextChar"/>
    <w:rsid w:val="00253DF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A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yperlink">
    <w:name w:val="Hyperlink"/>
    <w:basedOn w:val="DefaultParagraphFont"/>
    <w:rsid w:val="008F3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NYPotsdamIRB@potsdam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aykm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 AT POTSDAM                                      INSTITUTIONAL REVIEW BOARD</vt:lpstr>
    </vt:vector>
  </TitlesOfParts>
  <Company>SUNY Potsdam</Company>
  <LinksUpToDate>false</LinksUpToDate>
  <CharactersWithSpaces>1635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mailto:lewishnl@potsdam.edu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 AT POTSDAM                                      INSTITUTIONAL REVIEW BOARD</dc:title>
  <dc:subject/>
  <dc:creator>Kathleen LaMay</dc:creator>
  <cp:keywords/>
  <dc:description/>
  <cp:lastModifiedBy>Kathleen M. LaMay</cp:lastModifiedBy>
  <cp:revision>3</cp:revision>
  <cp:lastPrinted>2009-07-14T15:52:00Z</cp:lastPrinted>
  <dcterms:created xsi:type="dcterms:W3CDTF">2018-02-26T15:47:00Z</dcterms:created>
  <dcterms:modified xsi:type="dcterms:W3CDTF">2018-02-26T15:47:00Z</dcterms:modified>
</cp:coreProperties>
</file>