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99" w:rsidRDefault="00843E99" w:rsidP="00843E99">
      <w:pPr>
        <w:rPr>
          <w:szCs w:val="24"/>
        </w:rPr>
      </w:pPr>
    </w:p>
    <w:p w:rsidR="00843E99" w:rsidRDefault="00843E99" w:rsidP="00843E99">
      <w:pPr>
        <w:rPr>
          <w:szCs w:val="24"/>
        </w:rPr>
      </w:pPr>
      <w:r w:rsidRPr="00F964D2">
        <w:rPr>
          <w:szCs w:val="24"/>
        </w:rPr>
        <w:t>Name:</w:t>
      </w:r>
      <w:r>
        <w:rPr>
          <w:szCs w:val="24"/>
        </w:rPr>
        <w:tab/>
      </w:r>
      <w:r>
        <w:rPr>
          <w:szCs w:val="24"/>
        </w:rPr>
        <w:tab/>
      </w:r>
      <w:r w:rsidR="00DE7234">
        <w:rPr>
          <w:szCs w:val="24"/>
        </w:rPr>
        <w:tab/>
      </w:r>
      <w:r w:rsidR="00FA44A7" w:rsidRPr="00DE7234">
        <w:rPr>
          <w:b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E7234" w:rsidRPr="00DE7234">
        <w:rPr>
          <w:b/>
          <w:szCs w:val="24"/>
        </w:rPr>
        <w:instrText xml:space="preserve"> FORMTEXT </w:instrText>
      </w:r>
      <w:r w:rsidR="00FA44A7" w:rsidRPr="00DE7234">
        <w:rPr>
          <w:b/>
          <w:szCs w:val="24"/>
        </w:rPr>
      </w:r>
      <w:r w:rsidR="00FA44A7" w:rsidRPr="00DE7234">
        <w:rPr>
          <w:b/>
          <w:szCs w:val="24"/>
        </w:rPr>
        <w:fldChar w:fldCharType="separate"/>
      </w:r>
      <w:r w:rsidR="00DE7234" w:rsidRPr="00DE7234">
        <w:rPr>
          <w:b/>
          <w:noProof/>
          <w:szCs w:val="24"/>
        </w:rPr>
        <w:t> </w:t>
      </w:r>
      <w:r w:rsidR="00DE7234" w:rsidRPr="00DE7234">
        <w:rPr>
          <w:b/>
          <w:noProof/>
          <w:szCs w:val="24"/>
        </w:rPr>
        <w:t> </w:t>
      </w:r>
      <w:r w:rsidR="00DE7234" w:rsidRPr="00DE7234">
        <w:rPr>
          <w:b/>
          <w:noProof/>
          <w:szCs w:val="24"/>
        </w:rPr>
        <w:t> </w:t>
      </w:r>
      <w:r w:rsidR="00DE7234" w:rsidRPr="00DE7234">
        <w:rPr>
          <w:b/>
          <w:noProof/>
          <w:szCs w:val="24"/>
        </w:rPr>
        <w:t> </w:t>
      </w:r>
      <w:r w:rsidR="00DE7234" w:rsidRPr="00DE7234">
        <w:rPr>
          <w:b/>
          <w:noProof/>
          <w:szCs w:val="24"/>
        </w:rPr>
        <w:t> </w:t>
      </w:r>
      <w:r w:rsidR="00FA44A7" w:rsidRPr="00DE7234">
        <w:rPr>
          <w:b/>
          <w:szCs w:val="24"/>
        </w:rPr>
        <w:fldChar w:fldCharType="end"/>
      </w:r>
      <w:bookmarkEnd w:id="0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843E99" w:rsidRDefault="00843E99" w:rsidP="00843E99">
      <w:pPr>
        <w:rPr>
          <w:szCs w:val="24"/>
        </w:rPr>
      </w:pPr>
      <w:r>
        <w:rPr>
          <w:szCs w:val="24"/>
        </w:rPr>
        <w:t>Project Title:</w:t>
      </w:r>
      <w:r>
        <w:rPr>
          <w:szCs w:val="24"/>
        </w:rPr>
        <w:tab/>
      </w:r>
      <w:r>
        <w:rPr>
          <w:szCs w:val="24"/>
        </w:rPr>
        <w:tab/>
      </w:r>
      <w:r w:rsidR="00FA44A7" w:rsidRPr="00DE7234">
        <w:rPr>
          <w:b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E7234" w:rsidRPr="00DE7234">
        <w:rPr>
          <w:b/>
          <w:szCs w:val="24"/>
        </w:rPr>
        <w:instrText xml:space="preserve"> FORMTEXT </w:instrText>
      </w:r>
      <w:r w:rsidR="00FA44A7" w:rsidRPr="00DE7234">
        <w:rPr>
          <w:b/>
          <w:szCs w:val="24"/>
        </w:rPr>
      </w:r>
      <w:r w:rsidR="00FA44A7" w:rsidRPr="00DE7234">
        <w:rPr>
          <w:b/>
          <w:szCs w:val="24"/>
        </w:rPr>
        <w:fldChar w:fldCharType="separate"/>
      </w:r>
      <w:r w:rsidR="00DE7234" w:rsidRPr="00DE7234">
        <w:rPr>
          <w:b/>
          <w:noProof/>
          <w:szCs w:val="24"/>
        </w:rPr>
        <w:t> </w:t>
      </w:r>
      <w:r w:rsidR="00DE7234" w:rsidRPr="00DE7234">
        <w:rPr>
          <w:b/>
          <w:noProof/>
          <w:szCs w:val="24"/>
        </w:rPr>
        <w:t> </w:t>
      </w:r>
      <w:r w:rsidR="00DE7234" w:rsidRPr="00DE7234">
        <w:rPr>
          <w:b/>
          <w:noProof/>
          <w:szCs w:val="24"/>
        </w:rPr>
        <w:t> </w:t>
      </w:r>
      <w:r w:rsidR="00DE7234" w:rsidRPr="00DE7234">
        <w:rPr>
          <w:b/>
          <w:noProof/>
          <w:szCs w:val="24"/>
        </w:rPr>
        <w:t> </w:t>
      </w:r>
      <w:r w:rsidR="00DE7234" w:rsidRPr="00DE7234">
        <w:rPr>
          <w:b/>
          <w:noProof/>
          <w:szCs w:val="24"/>
        </w:rPr>
        <w:t> </w:t>
      </w:r>
      <w:r w:rsidR="00FA44A7" w:rsidRPr="00DE7234">
        <w:rPr>
          <w:b/>
          <w:szCs w:val="24"/>
        </w:rPr>
        <w:fldChar w:fldCharType="end"/>
      </w:r>
      <w:bookmarkEnd w:id="1"/>
    </w:p>
    <w:p w:rsidR="00843E99" w:rsidRDefault="00843E99" w:rsidP="00843E99">
      <w:pPr>
        <w:rPr>
          <w:szCs w:val="24"/>
        </w:rPr>
      </w:pPr>
      <w:r>
        <w:rPr>
          <w:szCs w:val="24"/>
        </w:rPr>
        <w:t>Project Number:</w:t>
      </w:r>
      <w:r>
        <w:rPr>
          <w:szCs w:val="24"/>
        </w:rPr>
        <w:tab/>
      </w:r>
      <w:r w:rsidR="00FA44A7" w:rsidRPr="00DE7234">
        <w:rPr>
          <w:b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E7234" w:rsidRPr="00DE7234">
        <w:rPr>
          <w:b/>
          <w:szCs w:val="24"/>
        </w:rPr>
        <w:instrText xml:space="preserve"> FORMTEXT </w:instrText>
      </w:r>
      <w:r w:rsidR="00FA44A7" w:rsidRPr="00DE7234">
        <w:rPr>
          <w:b/>
          <w:szCs w:val="24"/>
        </w:rPr>
      </w:r>
      <w:r w:rsidR="00FA44A7" w:rsidRPr="00DE7234">
        <w:rPr>
          <w:b/>
          <w:szCs w:val="24"/>
        </w:rPr>
        <w:fldChar w:fldCharType="separate"/>
      </w:r>
      <w:r w:rsidR="00DE7234" w:rsidRPr="00DE7234">
        <w:rPr>
          <w:b/>
          <w:noProof/>
          <w:szCs w:val="24"/>
        </w:rPr>
        <w:t> </w:t>
      </w:r>
      <w:r w:rsidR="00DE7234" w:rsidRPr="00DE7234">
        <w:rPr>
          <w:b/>
          <w:noProof/>
          <w:szCs w:val="24"/>
        </w:rPr>
        <w:t> </w:t>
      </w:r>
      <w:r w:rsidR="00DE7234" w:rsidRPr="00DE7234">
        <w:rPr>
          <w:b/>
          <w:noProof/>
          <w:szCs w:val="24"/>
        </w:rPr>
        <w:t> </w:t>
      </w:r>
      <w:r w:rsidR="00DE7234" w:rsidRPr="00DE7234">
        <w:rPr>
          <w:b/>
          <w:noProof/>
          <w:szCs w:val="24"/>
        </w:rPr>
        <w:t> </w:t>
      </w:r>
      <w:r w:rsidR="00DE7234" w:rsidRPr="00DE7234">
        <w:rPr>
          <w:b/>
          <w:noProof/>
          <w:szCs w:val="24"/>
        </w:rPr>
        <w:t> </w:t>
      </w:r>
      <w:r w:rsidR="00FA44A7" w:rsidRPr="00DE7234">
        <w:rPr>
          <w:b/>
          <w:szCs w:val="24"/>
        </w:rPr>
        <w:fldChar w:fldCharType="end"/>
      </w:r>
      <w:bookmarkEnd w:id="2"/>
    </w:p>
    <w:p w:rsidR="00843E99" w:rsidRDefault="00843E99" w:rsidP="00843E99">
      <w:pPr>
        <w:rPr>
          <w:szCs w:val="24"/>
        </w:rPr>
      </w:pPr>
      <w:r>
        <w:rPr>
          <w:szCs w:val="24"/>
        </w:rPr>
        <w:t>Date: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A44A7" w:rsidRPr="00DE7234">
        <w:rPr>
          <w:b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E7234" w:rsidRPr="00DE7234">
        <w:rPr>
          <w:b/>
          <w:szCs w:val="24"/>
        </w:rPr>
        <w:instrText xml:space="preserve"> FORMTEXT </w:instrText>
      </w:r>
      <w:r w:rsidR="00FA44A7" w:rsidRPr="00DE7234">
        <w:rPr>
          <w:b/>
          <w:szCs w:val="24"/>
        </w:rPr>
      </w:r>
      <w:r w:rsidR="00FA44A7" w:rsidRPr="00DE7234">
        <w:rPr>
          <w:b/>
          <w:szCs w:val="24"/>
        </w:rPr>
        <w:fldChar w:fldCharType="separate"/>
      </w:r>
      <w:r w:rsidR="00DE7234" w:rsidRPr="00DE7234">
        <w:rPr>
          <w:b/>
          <w:noProof/>
          <w:szCs w:val="24"/>
        </w:rPr>
        <w:t> </w:t>
      </w:r>
      <w:r w:rsidR="00DE7234" w:rsidRPr="00DE7234">
        <w:rPr>
          <w:b/>
          <w:noProof/>
          <w:szCs w:val="24"/>
        </w:rPr>
        <w:t> </w:t>
      </w:r>
      <w:r w:rsidR="00DE7234" w:rsidRPr="00DE7234">
        <w:rPr>
          <w:b/>
          <w:noProof/>
          <w:szCs w:val="24"/>
        </w:rPr>
        <w:t> </w:t>
      </w:r>
      <w:r w:rsidR="00DE7234" w:rsidRPr="00DE7234">
        <w:rPr>
          <w:b/>
          <w:noProof/>
          <w:szCs w:val="24"/>
        </w:rPr>
        <w:t> </w:t>
      </w:r>
      <w:r w:rsidR="00DE7234" w:rsidRPr="00DE7234">
        <w:rPr>
          <w:b/>
          <w:noProof/>
          <w:szCs w:val="24"/>
        </w:rPr>
        <w:t> </w:t>
      </w:r>
      <w:r w:rsidR="00FA44A7" w:rsidRPr="00DE7234">
        <w:rPr>
          <w:b/>
          <w:szCs w:val="24"/>
        </w:rPr>
        <w:fldChar w:fldCharType="end"/>
      </w:r>
      <w:bookmarkEnd w:id="3"/>
    </w:p>
    <w:p w:rsidR="00843E99" w:rsidRPr="007F0325" w:rsidRDefault="00843E99" w:rsidP="00843E99">
      <w:pPr>
        <w:ind w:left="720" w:hanging="720"/>
        <w:rPr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43E99" w:rsidRDefault="00843E99" w:rsidP="00843E99">
      <w:pPr>
        <w:ind w:left="720" w:hanging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Renewal of Exemption</w:t>
      </w:r>
    </w:p>
    <w:p w:rsidR="00843E99" w:rsidRDefault="00843E99" w:rsidP="00843E99">
      <w:pPr>
        <w:ind w:left="720" w:hanging="720"/>
        <w:rPr>
          <w:b/>
          <w:sz w:val="28"/>
          <w:szCs w:val="28"/>
          <w:u w:val="single"/>
        </w:rPr>
      </w:pPr>
    </w:p>
    <w:p w:rsidR="00843E99" w:rsidRPr="00E71636" w:rsidRDefault="00FA44A7" w:rsidP="00843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u w:val="single"/>
        </w:rPr>
      </w:pPr>
      <w:r w:rsidRPr="00BD7210">
        <w:rPr>
          <w:b/>
          <w:sz w:val="28"/>
          <w:szCs w:val="2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4"/>
      <w:r w:rsidR="00843E99" w:rsidRPr="00BD7210">
        <w:rPr>
          <w:b/>
          <w:sz w:val="28"/>
          <w:szCs w:val="28"/>
        </w:rPr>
        <w:instrText xml:space="preserve"> FORMCHECKBOX </w:instrText>
      </w:r>
      <w:r w:rsidR="00F610D3">
        <w:rPr>
          <w:b/>
          <w:sz w:val="28"/>
          <w:szCs w:val="28"/>
        </w:rPr>
      </w:r>
      <w:r w:rsidR="00F610D3">
        <w:rPr>
          <w:b/>
          <w:sz w:val="28"/>
          <w:szCs w:val="28"/>
        </w:rPr>
        <w:fldChar w:fldCharType="separate"/>
      </w:r>
      <w:r w:rsidRPr="00BD7210">
        <w:rPr>
          <w:b/>
          <w:sz w:val="28"/>
          <w:szCs w:val="28"/>
        </w:rPr>
        <w:fldChar w:fldCharType="end"/>
      </w:r>
      <w:bookmarkEnd w:id="4"/>
      <w:r w:rsidR="00843E99" w:rsidRPr="00BD7210">
        <w:rPr>
          <w:b/>
          <w:sz w:val="28"/>
          <w:szCs w:val="28"/>
        </w:rPr>
        <w:tab/>
      </w:r>
      <w:r w:rsidR="00843E99" w:rsidRPr="00E71636">
        <w:rPr>
          <w:b/>
          <w:sz w:val="28"/>
          <w:szCs w:val="28"/>
          <w:u w:val="single"/>
        </w:rPr>
        <w:t xml:space="preserve">Check this box only if you previously had an exemption and would like to request a </w:t>
      </w:r>
      <w:r w:rsidR="00843E99" w:rsidRPr="00E71636">
        <w:rPr>
          <w:b/>
          <w:sz w:val="28"/>
          <w:szCs w:val="28"/>
        </w:rPr>
        <w:tab/>
      </w:r>
      <w:r w:rsidR="00843E99" w:rsidRPr="00E71636">
        <w:rPr>
          <w:b/>
          <w:sz w:val="28"/>
          <w:szCs w:val="28"/>
          <w:u w:val="single"/>
        </w:rPr>
        <w:t xml:space="preserve">renewal of the exemption and indicate below whether there have been any changes </w:t>
      </w:r>
      <w:r w:rsidR="00843E99" w:rsidRPr="00E71636">
        <w:rPr>
          <w:b/>
          <w:sz w:val="28"/>
          <w:szCs w:val="28"/>
        </w:rPr>
        <w:tab/>
      </w:r>
      <w:r w:rsidR="00843E99" w:rsidRPr="00E71636">
        <w:rPr>
          <w:b/>
          <w:sz w:val="28"/>
          <w:szCs w:val="28"/>
          <w:u w:val="single"/>
        </w:rPr>
        <w:t xml:space="preserve">to the protocol. Note – do not request a renewal if you have completed three (3) </w:t>
      </w:r>
      <w:r w:rsidR="00843E99" w:rsidRPr="00E71636">
        <w:rPr>
          <w:b/>
          <w:sz w:val="28"/>
          <w:szCs w:val="28"/>
        </w:rPr>
        <w:tab/>
      </w:r>
      <w:r w:rsidR="00843E99" w:rsidRPr="00E71636">
        <w:rPr>
          <w:b/>
          <w:sz w:val="28"/>
          <w:szCs w:val="28"/>
          <w:u w:val="single"/>
        </w:rPr>
        <w:t xml:space="preserve">years of your project.  You must submit a new application and close this project </w:t>
      </w:r>
      <w:r w:rsidR="00843E99" w:rsidRPr="00E71636">
        <w:rPr>
          <w:b/>
          <w:sz w:val="28"/>
          <w:szCs w:val="28"/>
        </w:rPr>
        <w:tab/>
      </w:r>
      <w:r w:rsidR="00843E99" w:rsidRPr="00E71636">
        <w:rPr>
          <w:b/>
          <w:sz w:val="28"/>
          <w:szCs w:val="28"/>
          <w:u w:val="single"/>
        </w:rPr>
        <w:t>number.</w:t>
      </w:r>
    </w:p>
    <w:p w:rsidR="00843E99" w:rsidRDefault="00843E99" w:rsidP="00843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</w:p>
    <w:p w:rsidR="00843E99" w:rsidRPr="00C22048" w:rsidRDefault="00843E99" w:rsidP="00843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b/>
        </w:rPr>
      </w:pPr>
      <w:r w:rsidRPr="00C22048">
        <w:rPr>
          <w:b/>
          <w:sz w:val="28"/>
        </w:rPr>
        <w:t>You must check one of the following:</w:t>
      </w:r>
    </w:p>
    <w:p w:rsidR="00843E99" w:rsidRPr="003B5D0D" w:rsidRDefault="00843E99" w:rsidP="00843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</w:p>
    <w:p w:rsidR="00843E99" w:rsidRPr="000573CB" w:rsidRDefault="00FA44A7" w:rsidP="00843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b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843E99">
        <w:instrText xml:space="preserve"> FORMCHECKBOX </w:instrText>
      </w:r>
      <w:r w:rsidR="00F610D3">
        <w:fldChar w:fldCharType="separate"/>
      </w:r>
      <w:r>
        <w:fldChar w:fldCharType="end"/>
      </w:r>
      <w:bookmarkEnd w:id="5"/>
      <w:r w:rsidR="00843E99">
        <w:tab/>
        <w:t xml:space="preserve">I am requesting a continuation of the exemption with </w:t>
      </w:r>
      <w:r w:rsidR="00843E99" w:rsidRPr="000573CB">
        <w:rPr>
          <w:b/>
          <w:i/>
        </w:rPr>
        <w:t>no changes</w:t>
      </w:r>
      <w:r w:rsidR="00843E99">
        <w:t xml:space="preserve"> to the proposal, grant and/or contract. (You may request up to two (2) continuations of exemption.)  </w:t>
      </w:r>
      <w:r w:rsidR="00843E99">
        <w:rPr>
          <w:b/>
        </w:rPr>
        <w:t>At the end of the third</w:t>
      </w:r>
      <w:r w:rsidR="00843E99" w:rsidRPr="000573CB">
        <w:rPr>
          <w:b/>
        </w:rPr>
        <w:t xml:space="preserve"> year you must submit a new proposal).</w:t>
      </w:r>
    </w:p>
    <w:p w:rsidR="00843E99" w:rsidRDefault="00843E99" w:rsidP="00843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</w:p>
    <w:p w:rsidR="00843E99" w:rsidRDefault="00FA44A7" w:rsidP="00843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843E99">
        <w:instrText xml:space="preserve"> FORMCHECKBOX </w:instrText>
      </w:r>
      <w:r w:rsidR="00F610D3">
        <w:fldChar w:fldCharType="separate"/>
      </w:r>
      <w:r>
        <w:fldChar w:fldCharType="end"/>
      </w:r>
      <w:bookmarkEnd w:id="6"/>
      <w:r w:rsidR="00843E99">
        <w:tab/>
        <w:t xml:space="preserve">There have been </w:t>
      </w:r>
      <w:r w:rsidR="00843E99" w:rsidRPr="000573CB">
        <w:rPr>
          <w:b/>
          <w:i/>
        </w:rPr>
        <w:t>minor changes</w:t>
      </w:r>
      <w:r w:rsidR="00843E99">
        <w:t xml:space="preserve"> to my proposal, grant and/or contract and </w:t>
      </w:r>
      <w:r w:rsidR="00843E99" w:rsidRPr="000573CB">
        <w:rPr>
          <w:b/>
          <w:i/>
        </w:rPr>
        <w:t xml:space="preserve">I have </w:t>
      </w:r>
      <w:r w:rsidR="00843E99">
        <w:rPr>
          <w:b/>
          <w:i/>
        </w:rPr>
        <w:t>enclosed</w:t>
      </w:r>
      <w:r w:rsidR="00843E99" w:rsidRPr="000573CB">
        <w:rPr>
          <w:b/>
          <w:i/>
        </w:rPr>
        <w:t xml:space="preserve"> a modification for review.</w:t>
      </w:r>
      <w:r w:rsidR="00843E99">
        <w:t xml:space="preserve">  Ex.  A change to the contract award period with no change to the scope of work.</w:t>
      </w:r>
    </w:p>
    <w:p w:rsidR="00843E99" w:rsidRDefault="00843E99" w:rsidP="00843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</w:p>
    <w:p w:rsidR="00843E99" w:rsidRPr="00FB38A7" w:rsidRDefault="00843E99" w:rsidP="00843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B38A7">
        <w:rPr>
          <w:b/>
          <w:sz w:val="28"/>
          <w:szCs w:val="28"/>
        </w:rPr>
        <w:t>I</w:t>
      </w:r>
      <w:proofErr w:type="gramStart"/>
      <w:r w:rsidRPr="00FB38A7">
        <w:rPr>
          <w:b/>
          <w:sz w:val="28"/>
          <w:szCs w:val="28"/>
        </w:rPr>
        <w:t>,</w:t>
      </w:r>
      <w:r>
        <w:t xml:space="preserve"> </w:t>
      </w:r>
      <w:proofErr w:type="gramEnd"/>
      <w:r w:rsidR="00073447"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073447">
        <w:instrText xml:space="preserve"> FORMTEXT </w:instrText>
      </w:r>
      <w:r w:rsidR="00073447">
        <w:fldChar w:fldCharType="separate"/>
      </w:r>
      <w:r w:rsidR="00073447">
        <w:rPr>
          <w:noProof/>
        </w:rPr>
        <w:t> </w:t>
      </w:r>
      <w:r w:rsidR="00073447">
        <w:rPr>
          <w:noProof/>
        </w:rPr>
        <w:t> </w:t>
      </w:r>
      <w:r w:rsidR="00073447">
        <w:rPr>
          <w:noProof/>
        </w:rPr>
        <w:t> </w:t>
      </w:r>
      <w:r w:rsidR="00073447">
        <w:rPr>
          <w:noProof/>
        </w:rPr>
        <w:t> </w:t>
      </w:r>
      <w:r w:rsidR="00073447">
        <w:rPr>
          <w:noProof/>
        </w:rPr>
        <w:t> </w:t>
      </w:r>
      <w:r w:rsidR="00073447">
        <w:fldChar w:fldCharType="end"/>
      </w:r>
      <w:bookmarkEnd w:id="7"/>
      <w:r>
        <w:t>,</w:t>
      </w:r>
      <w:r w:rsidRPr="005007AE">
        <w:rPr>
          <w:b/>
          <w:sz w:val="28"/>
          <w:szCs w:val="28"/>
        </w:rPr>
        <w:t xml:space="preserve"> </w:t>
      </w:r>
      <w:r w:rsidR="00073447">
        <w:rPr>
          <w:b/>
          <w:sz w:val="28"/>
          <w:szCs w:val="28"/>
        </w:rPr>
        <w:t xml:space="preserve">            </w:t>
      </w:r>
      <w:r w:rsidRPr="005007AE">
        <w:rPr>
          <w:b/>
          <w:sz w:val="28"/>
          <w:szCs w:val="28"/>
        </w:rPr>
        <w:t xml:space="preserve">have </w:t>
      </w:r>
      <w:r w:rsidRPr="00416A56">
        <w:rPr>
          <w:b/>
          <w:sz w:val="28"/>
          <w:szCs w:val="28"/>
          <w:u w:val="single"/>
        </w:rPr>
        <w:t>enclosed a brief summary</w:t>
      </w:r>
      <w:r w:rsidRPr="002E0BDA">
        <w:rPr>
          <w:b/>
          <w:sz w:val="28"/>
          <w:szCs w:val="28"/>
        </w:rPr>
        <w:t xml:space="preserve"> of the research</w:t>
      </w:r>
      <w:r>
        <w:rPr>
          <w:b/>
          <w:sz w:val="28"/>
          <w:szCs w:val="28"/>
        </w:rPr>
        <w:t xml:space="preserve"> </w:t>
      </w:r>
    </w:p>
    <w:p w:rsidR="00843E99" w:rsidRPr="005007AE" w:rsidRDefault="00073447" w:rsidP="00843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b/>
          <w:sz w:val="20"/>
        </w:rPr>
      </w:pPr>
      <w:r>
        <w:rPr>
          <w:b/>
          <w:sz w:val="20"/>
        </w:rPr>
        <w:t xml:space="preserve">     </w:t>
      </w:r>
      <w:r w:rsidR="00843E99">
        <w:rPr>
          <w:b/>
          <w:sz w:val="20"/>
        </w:rPr>
        <w:t xml:space="preserve">Principal </w:t>
      </w:r>
      <w:proofErr w:type="gramStart"/>
      <w:r w:rsidR="00843E99">
        <w:rPr>
          <w:b/>
          <w:sz w:val="20"/>
        </w:rPr>
        <w:t>Investigator’</w:t>
      </w:r>
      <w:r w:rsidR="00843E99" w:rsidRPr="005007AE">
        <w:rPr>
          <w:b/>
          <w:sz w:val="20"/>
        </w:rPr>
        <w:t>s</w:t>
      </w:r>
      <w:r w:rsidR="00843E99">
        <w:rPr>
          <w:b/>
          <w:sz w:val="20"/>
        </w:rPr>
        <w:t>/</w:t>
      </w:r>
      <w:proofErr w:type="gramEnd"/>
      <w:r w:rsidR="00843E99">
        <w:rPr>
          <w:b/>
          <w:sz w:val="20"/>
        </w:rPr>
        <w:t xml:space="preserve"> Researcher’s name</w:t>
      </w:r>
    </w:p>
    <w:p w:rsidR="00843E99" w:rsidRPr="0029439B" w:rsidRDefault="00843E99" w:rsidP="00843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p w:rsidR="00843E99" w:rsidRDefault="00843E99" w:rsidP="00843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rPr>
          <w:b/>
          <w:sz w:val="28"/>
          <w:szCs w:val="28"/>
        </w:rPr>
        <w:t>to</w:t>
      </w:r>
      <w:proofErr w:type="gramEnd"/>
      <w:r>
        <w:rPr>
          <w:b/>
          <w:sz w:val="28"/>
          <w:szCs w:val="28"/>
        </w:rPr>
        <w:t xml:space="preserve"> renew the certification of exemption for this project.</w:t>
      </w:r>
      <w:r>
        <w:tab/>
      </w:r>
      <w:r>
        <w:tab/>
      </w:r>
      <w:r>
        <w:tab/>
      </w:r>
    </w:p>
    <w:p w:rsidR="00843E99" w:rsidRPr="0029439B" w:rsidRDefault="00843E99" w:rsidP="00843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843E99" w:rsidRDefault="00843E99" w:rsidP="00843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43E99" w:rsidRDefault="00843E99" w:rsidP="00843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</w:t>
      </w:r>
      <w:r>
        <w:tab/>
      </w:r>
      <w:r>
        <w:tab/>
      </w:r>
      <w:r w:rsidR="00073447"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073447">
        <w:instrText xml:space="preserve"> FORMTEXT </w:instrText>
      </w:r>
      <w:r w:rsidR="00073447">
        <w:fldChar w:fldCharType="separate"/>
      </w:r>
      <w:r w:rsidR="00073447">
        <w:rPr>
          <w:noProof/>
        </w:rPr>
        <w:t> </w:t>
      </w:r>
      <w:r w:rsidR="00073447">
        <w:rPr>
          <w:noProof/>
        </w:rPr>
        <w:t> </w:t>
      </w:r>
      <w:r w:rsidR="00073447">
        <w:rPr>
          <w:noProof/>
        </w:rPr>
        <w:t> </w:t>
      </w:r>
      <w:r w:rsidR="00073447">
        <w:rPr>
          <w:noProof/>
        </w:rPr>
        <w:t> </w:t>
      </w:r>
      <w:r w:rsidR="00073447">
        <w:rPr>
          <w:noProof/>
        </w:rPr>
        <w:t> </w:t>
      </w:r>
      <w:r w:rsidR="00073447">
        <w:fldChar w:fldCharType="end"/>
      </w:r>
      <w:bookmarkEnd w:id="8"/>
    </w:p>
    <w:p w:rsidR="00843E99" w:rsidRPr="00733E2F" w:rsidRDefault="00843E99" w:rsidP="00843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sz w:val="20"/>
        </w:rPr>
      </w:pPr>
      <w:r w:rsidRPr="00FB38A7">
        <w:rPr>
          <w:sz w:val="20"/>
        </w:rPr>
        <w:t>Principal Investigator’s Signature</w:t>
      </w:r>
      <w:r>
        <w:tab/>
      </w:r>
      <w:r>
        <w:tab/>
      </w:r>
      <w:r>
        <w:tab/>
      </w:r>
      <w:r>
        <w:tab/>
      </w:r>
      <w:r>
        <w:tab/>
      </w:r>
      <w:r w:rsidRPr="00733E2F">
        <w:rPr>
          <w:sz w:val="20"/>
        </w:rPr>
        <w:t>Date</w:t>
      </w:r>
    </w:p>
    <w:p w:rsidR="00843E99" w:rsidRDefault="00843E99" w:rsidP="00843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</w:p>
    <w:p w:rsidR="00843E99" w:rsidRDefault="00843E99" w:rsidP="00843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  <w:r>
        <w:t>_______________________________________</w:t>
      </w:r>
      <w:r>
        <w:tab/>
      </w:r>
      <w:r>
        <w:tab/>
      </w:r>
      <w:r w:rsidR="00073447"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073447">
        <w:instrText xml:space="preserve"> FORMTEXT </w:instrText>
      </w:r>
      <w:r w:rsidR="00073447">
        <w:fldChar w:fldCharType="separate"/>
      </w:r>
      <w:r w:rsidR="00073447">
        <w:rPr>
          <w:noProof/>
        </w:rPr>
        <w:t> </w:t>
      </w:r>
      <w:r w:rsidR="00073447">
        <w:rPr>
          <w:noProof/>
        </w:rPr>
        <w:t> </w:t>
      </w:r>
      <w:r w:rsidR="00073447">
        <w:rPr>
          <w:noProof/>
        </w:rPr>
        <w:t> </w:t>
      </w:r>
      <w:r w:rsidR="00073447">
        <w:rPr>
          <w:noProof/>
        </w:rPr>
        <w:t> </w:t>
      </w:r>
      <w:r w:rsidR="00073447">
        <w:rPr>
          <w:noProof/>
        </w:rPr>
        <w:t> </w:t>
      </w:r>
      <w:r w:rsidR="00073447">
        <w:fldChar w:fldCharType="end"/>
      </w:r>
      <w:bookmarkEnd w:id="9"/>
    </w:p>
    <w:p w:rsidR="00843E99" w:rsidRPr="00733E2F" w:rsidRDefault="00843E99" w:rsidP="00843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sz w:val="20"/>
        </w:rPr>
      </w:pPr>
      <w:r w:rsidRPr="00733E2F">
        <w:rPr>
          <w:sz w:val="20"/>
        </w:rPr>
        <w:t>Co-Principal Investigator</w:t>
      </w:r>
      <w:r>
        <w:rPr>
          <w:sz w:val="20"/>
        </w:rPr>
        <w:t>’s Signature</w:t>
      </w:r>
      <w:r w:rsidRPr="00733E2F">
        <w:rPr>
          <w:sz w:val="20"/>
        </w:rPr>
        <w:tab/>
      </w:r>
      <w:r w:rsidRPr="00733E2F">
        <w:rPr>
          <w:sz w:val="20"/>
        </w:rPr>
        <w:tab/>
      </w:r>
      <w:r w:rsidRPr="00733E2F">
        <w:rPr>
          <w:sz w:val="20"/>
        </w:rPr>
        <w:tab/>
      </w:r>
      <w:r>
        <w:rPr>
          <w:sz w:val="20"/>
        </w:rPr>
        <w:tab/>
      </w:r>
      <w:r w:rsidRPr="00733E2F">
        <w:rPr>
          <w:sz w:val="20"/>
        </w:rPr>
        <w:t>Date</w:t>
      </w:r>
    </w:p>
    <w:p w:rsidR="00843E99" w:rsidRDefault="00843E99" w:rsidP="00843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</w:p>
    <w:p w:rsidR="00843E99" w:rsidRPr="0029439B" w:rsidRDefault="00843E99" w:rsidP="00843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sz w:val="16"/>
          <w:szCs w:val="16"/>
        </w:rPr>
      </w:pPr>
    </w:p>
    <w:bookmarkStart w:id="10" w:name="_GoBack"/>
    <w:p w:rsidR="00843E99" w:rsidRDefault="00FA44A7" w:rsidP="00843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843E99">
        <w:instrText xml:space="preserve"> FORMCHECKBOX </w:instrText>
      </w:r>
      <w:r w:rsidR="00F610D3">
        <w:fldChar w:fldCharType="separate"/>
      </w:r>
      <w:r>
        <w:fldChar w:fldCharType="end"/>
      </w:r>
      <w:bookmarkEnd w:id="10"/>
      <w:r w:rsidR="00843E99">
        <w:tab/>
        <w:t>Continuation Approved</w:t>
      </w:r>
      <w:r w:rsidR="00843E99">
        <w:tab/>
      </w:r>
      <w:r w:rsidR="00843E99">
        <w:tab/>
      </w:r>
      <w:r w:rsidR="00843E99">
        <w:tab/>
      </w:r>
      <w:r w:rsidR="00843E99"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843E99">
        <w:instrText xml:space="preserve"> FORMCHECKBOX </w:instrText>
      </w:r>
      <w:r w:rsidR="00F610D3">
        <w:fldChar w:fldCharType="separate"/>
      </w:r>
      <w:r>
        <w:fldChar w:fldCharType="end"/>
      </w:r>
      <w:r w:rsidR="00843E99">
        <w:tab/>
        <w:t>Continuation Denied</w:t>
      </w:r>
    </w:p>
    <w:p w:rsidR="00843E99" w:rsidRDefault="00843E99" w:rsidP="00843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</w:p>
    <w:p w:rsidR="00843E99" w:rsidRDefault="00843E99" w:rsidP="00843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  <w:r>
        <w:t>________________________________________</w:t>
      </w:r>
      <w:r>
        <w:tab/>
      </w:r>
      <w:r>
        <w:tab/>
        <w:t>________________________</w:t>
      </w:r>
    </w:p>
    <w:p w:rsidR="00843E99" w:rsidRDefault="00843E99" w:rsidP="00843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  <w:r>
        <w:t>Chair, IRB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843E99" w:rsidRPr="0029439B" w:rsidRDefault="00843E99" w:rsidP="00843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sz w:val="16"/>
          <w:szCs w:val="16"/>
        </w:rPr>
      </w:pPr>
    </w:p>
    <w:p w:rsidR="007514F3" w:rsidRDefault="007514F3"/>
    <w:sectPr w:rsidR="007514F3" w:rsidSect="009A51ED">
      <w:headerReference w:type="default" r:id="rId7"/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BD5" w:rsidRDefault="00ED7BD5" w:rsidP="00253DFF">
      <w:r>
        <w:separator/>
      </w:r>
    </w:p>
  </w:endnote>
  <w:endnote w:type="continuationSeparator" w:id="0">
    <w:p w:rsidR="00ED7BD5" w:rsidRDefault="00ED7BD5" w:rsidP="0025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DFF" w:rsidRPr="00B40B8F" w:rsidRDefault="00480B7C">
    <w:pPr>
      <w:pStyle w:val="Footer"/>
      <w:rPr>
        <w:sz w:val="20"/>
        <w:szCs w:val="20"/>
      </w:rPr>
    </w:pPr>
    <w:r>
      <w:rPr>
        <w:sz w:val="20"/>
        <w:szCs w:val="20"/>
      </w:rPr>
      <w:t>Lydia Rodriguez, Chair</w:t>
    </w:r>
    <w:r w:rsidR="00B40B8F">
      <w:rPr>
        <w:sz w:val="20"/>
        <w:szCs w:val="20"/>
      </w:rPr>
      <w:t xml:space="preserve">       </w:t>
    </w:r>
    <w:r>
      <w:rPr>
        <w:sz w:val="20"/>
        <w:szCs w:val="20"/>
      </w:rPr>
      <w:t xml:space="preserve">    Satterlee Hall 238   </w:t>
    </w:r>
    <w:r w:rsidR="00B40B8F">
      <w:rPr>
        <w:sz w:val="20"/>
        <w:szCs w:val="20"/>
      </w:rPr>
      <w:t xml:space="preserve">          </w:t>
    </w:r>
    <w:r>
      <w:rPr>
        <w:sz w:val="20"/>
        <w:szCs w:val="20"/>
      </w:rPr>
      <w:t xml:space="preserve">  267-2688 </w:t>
    </w:r>
    <w:r w:rsidR="00B40B8F">
      <w:rPr>
        <w:sz w:val="20"/>
        <w:szCs w:val="20"/>
      </w:rPr>
      <w:t xml:space="preserve">           </w:t>
    </w:r>
    <w:r>
      <w:rPr>
        <w:sz w:val="20"/>
        <w:szCs w:val="20"/>
      </w:rPr>
      <w:t xml:space="preserve">  </w:t>
    </w:r>
    <w:hyperlink r:id="rId1" w:history="1">
      <w:r w:rsidR="00610331" w:rsidRPr="009921C6">
        <w:rPr>
          <w:rStyle w:val="Hyperlink"/>
          <w:sz w:val="20"/>
          <w:szCs w:val="20"/>
        </w:rPr>
        <w:t>SUNYPotsdamIRB@potsdam.edu</w:t>
      </w:r>
    </w:hyperlink>
    <w:r w:rsidR="003F5454">
      <w:rPr>
        <w:sz w:val="20"/>
        <w:szCs w:val="20"/>
      </w:rPr>
      <w:tab/>
    </w:r>
    <w:r w:rsidR="00416A56">
      <w:rPr>
        <w:sz w:val="20"/>
        <w:szCs w:val="20"/>
      </w:rPr>
      <w:t xml:space="preserve">   </w:t>
    </w:r>
    <w:r w:rsidR="00610331">
      <w:rPr>
        <w:sz w:val="20"/>
        <w:szCs w:val="20"/>
      </w:rPr>
      <w:t xml:space="preserve">  </w:t>
    </w:r>
    <w:r>
      <w:rPr>
        <w:sz w:val="20"/>
        <w:szCs w:val="20"/>
      </w:rPr>
      <w:t xml:space="preserve">     </w:t>
    </w:r>
    <w:r w:rsidR="00610331">
      <w:rPr>
        <w:sz w:val="20"/>
        <w:szCs w:val="20"/>
      </w:rPr>
      <w:t xml:space="preserve"> </w:t>
    </w:r>
    <w:r w:rsidR="003F5454" w:rsidRPr="00B40B8F">
      <w:rPr>
        <w:sz w:val="20"/>
        <w:szCs w:val="20"/>
      </w:rPr>
      <w:t xml:space="preserve">Rev </w:t>
    </w:r>
    <w:r w:rsidR="00B40B8F">
      <w:rPr>
        <w:sz w:val="20"/>
        <w:szCs w:val="20"/>
      </w:rPr>
      <w:t>1.4.18</w:t>
    </w:r>
  </w:p>
  <w:p w:rsidR="00253DFF" w:rsidRDefault="00253D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BD5" w:rsidRDefault="00ED7BD5" w:rsidP="00253DFF">
      <w:r>
        <w:separator/>
      </w:r>
    </w:p>
  </w:footnote>
  <w:footnote w:type="continuationSeparator" w:id="0">
    <w:p w:rsidR="00ED7BD5" w:rsidRDefault="00ED7BD5" w:rsidP="00253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DFF" w:rsidRDefault="00253DFF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843E99">
      <w:rPr>
        <w:rFonts w:ascii="Cambria" w:hAnsi="Cambria"/>
        <w:b/>
        <w:sz w:val="32"/>
        <w:szCs w:val="32"/>
      </w:rPr>
      <w:t xml:space="preserve">STATE UNIVERSITY OF NEW YORK AT POTSDAM </w:t>
    </w:r>
    <w:r w:rsidR="00843E99" w:rsidRPr="00843E99">
      <w:rPr>
        <w:rFonts w:ascii="Cambria" w:hAnsi="Cambria"/>
        <w:b/>
        <w:sz w:val="32"/>
        <w:szCs w:val="32"/>
      </w:rPr>
      <w:t xml:space="preserve">                                     </w:t>
    </w:r>
    <w:r w:rsidRPr="00843E99">
      <w:rPr>
        <w:rFonts w:ascii="Cambria" w:hAnsi="Cambria"/>
        <w:b/>
        <w:sz w:val="32"/>
        <w:szCs w:val="32"/>
      </w:rPr>
      <w:t>INSTITUTIONAL REVIEW BOARD</w:t>
    </w:r>
  </w:p>
  <w:p w:rsidR="00253DFF" w:rsidRDefault="00253D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14605"/>
    <w:multiLevelType w:val="hybridMultilevel"/>
    <w:tmpl w:val="E2D6B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Y9s/QqfG1enmyRZxRXy3M37AoF/JFyh//HNp0bZuM7T7XlNb5UG8nQ1DeeE/ZKgWRUmhgdt2o4wvd/yt0ZdEA==" w:salt="BhqIjmyhziToJWMZnTSjV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FF"/>
    <w:rsid w:val="000000E8"/>
    <w:rsid w:val="0007117A"/>
    <w:rsid w:val="00073447"/>
    <w:rsid w:val="000E0EA2"/>
    <w:rsid w:val="00154A4F"/>
    <w:rsid w:val="00166E82"/>
    <w:rsid w:val="00182E51"/>
    <w:rsid w:val="001B78EC"/>
    <w:rsid w:val="00232B6B"/>
    <w:rsid w:val="00253DFF"/>
    <w:rsid w:val="002C32F4"/>
    <w:rsid w:val="002D19DA"/>
    <w:rsid w:val="002E30F4"/>
    <w:rsid w:val="00300AA1"/>
    <w:rsid w:val="00312047"/>
    <w:rsid w:val="003121A2"/>
    <w:rsid w:val="00314FDF"/>
    <w:rsid w:val="00332705"/>
    <w:rsid w:val="003F5454"/>
    <w:rsid w:val="00416A56"/>
    <w:rsid w:val="00467D40"/>
    <w:rsid w:val="004710EF"/>
    <w:rsid w:val="00480B7C"/>
    <w:rsid w:val="004B462B"/>
    <w:rsid w:val="005007AE"/>
    <w:rsid w:val="00513C0E"/>
    <w:rsid w:val="00513D04"/>
    <w:rsid w:val="005808EA"/>
    <w:rsid w:val="00586B77"/>
    <w:rsid w:val="00610331"/>
    <w:rsid w:val="00626082"/>
    <w:rsid w:val="006537DE"/>
    <w:rsid w:val="006B28FC"/>
    <w:rsid w:val="00733E2F"/>
    <w:rsid w:val="007514F3"/>
    <w:rsid w:val="007754C7"/>
    <w:rsid w:val="007C63E3"/>
    <w:rsid w:val="007D07CB"/>
    <w:rsid w:val="007D3D27"/>
    <w:rsid w:val="007D5C6F"/>
    <w:rsid w:val="00843E99"/>
    <w:rsid w:val="00863835"/>
    <w:rsid w:val="00877C20"/>
    <w:rsid w:val="00894DDF"/>
    <w:rsid w:val="008A1DC2"/>
    <w:rsid w:val="008D6D45"/>
    <w:rsid w:val="00902086"/>
    <w:rsid w:val="009467D6"/>
    <w:rsid w:val="009A51ED"/>
    <w:rsid w:val="009E1AB2"/>
    <w:rsid w:val="00AC594F"/>
    <w:rsid w:val="00AF6FA1"/>
    <w:rsid w:val="00B40B8F"/>
    <w:rsid w:val="00B4709E"/>
    <w:rsid w:val="00B77AB4"/>
    <w:rsid w:val="00BC7ACB"/>
    <w:rsid w:val="00C32CE5"/>
    <w:rsid w:val="00CA373C"/>
    <w:rsid w:val="00CA742B"/>
    <w:rsid w:val="00CB1039"/>
    <w:rsid w:val="00CF2546"/>
    <w:rsid w:val="00D061E5"/>
    <w:rsid w:val="00D26579"/>
    <w:rsid w:val="00DE7234"/>
    <w:rsid w:val="00E5638F"/>
    <w:rsid w:val="00E62931"/>
    <w:rsid w:val="00ED7BD5"/>
    <w:rsid w:val="00F610D3"/>
    <w:rsid w:val="00F66A9C"/>
    <w:rsid w:val="00F824A0"/>
    <w:rsid w:val="00FA44A7"/>
    <w:rsid w:val="00FA538B"/>
    <w:rsid w:val="00FB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271F0B"/>
  <w15:docId w15:val="{1A8B3DB9-99E1-4BC7-95F0-2F5B1518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ACB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3DFF"/>
    <w:pPr>
      <w:tabs>
        <w:tab w:val="center" w:pos="4680"/>
        <w:tab w:val="right" w:pos="936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53DF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53DFF"/>
    <w:pPr>
      <w:tabs>
        <w:tab w:val="center" w:pos="4680"/>
        <w:tab w:val="right" w:pos="9360"/>
      </w:tabs>
    </w:pPr>
    <w:rPr>
      <w:rFonts w:ascii="Times New Roman" w:eastAsia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53DFF"/>
    <w:rPr>
      <w:sz w:val="24"/>
      <w:szCs w:val="24"/>
    </w:rPr>
  </w:style>
  <w:style w:type="paragraph" w:styleId="BalloonText">
    <w:name w:val="Balloon Text"/>
    <w:basedOn w:val="Normal"/>
    <w:link w:val="BalloonTextChar"/>
    <w:rsid w:val="00253DFF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3D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0A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43E99"/>
    <w:pPr>
      <w:ind w:left="720"/>
      <w:contextualSpacing/>
    </w:pPr>
  </w:style>
  <w:style w:type="character" w:styleId="Hyperlink">
    <w:name w:val="Hyperlink"/>
    <w:basedOn w:val="DefaultParagraphFont"/>
    <w:rsid w:val="003F54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NYPotsdamIRB@potsdam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aykm\Application%20Data\Microsoft\Templates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UNIVERSITY OF NEW YORK AT POTSDAM                                      INSTITUTIONAL REVIEW BOARD</vt:lpstr>
    </vt:vector>
  </TitlesOfParts>
  <Company>SUNY Potsdam</Company>
  <LinksUpToDate>false</LinksUpToDate>
  <CharactersWithSpaces>1601</CharactersWithSpaces>
  <SharedDoc>false</SharedDoc>
  <HLinks>
    <vt:vector size="6" baseType="variant">
      <vt:variant>
        <vt:i4>1245226</vt:i4>
      </vt:variant>
      <vt:variant>
        <vt:i4>0</vt:i4>
      </vt:variant>
      <vt:variant>
        <vt:i4>0</vt:i4>
      </vt:variant>
      <vt:variant>
        <vt:i4>5</vt:i4>
      </vt:variant>
      <vt:variant>
        <vt:lpwstr>mailto:lewishnl@potsdam.edu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UNIVERSITY OF NEW YORK AT POTSDAM                                      INSTITUTIONAL REVIEW BOARD</dc:title>
  <dc:subject/>
  <dc:creator>Kathleen LaMay</dc:creator>
  <cp:keywords/>
  <dc:description/>
  <cp:lastModifiedBy>Kathleen M. LaMay</cp:lastModifiedBy>
  <cp:revision>3</cp:revision>
  <cp:lastPrinted>2017-11-01T14:12:00Z</cp:lastPrinted>
  <dcterms:created xsi:type="dcterms:W3CDTF">2018-02-26T15:45:00Z</dcterms:created>
  <dcterms:modified xsi:type="dcterms:W3CDTF">2018-02-26T15:45:00Z</dcterms:modified>
</cp:coreProperties>
</file>