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E0C" w:rsidRDefault="00B340FA" w:rsidP="00EF7C5F">
      <w:pPr>
        <w:rPr>
          <w:b/>
          <w:sz w:val="32"/>
          <w:szCs w:val="32"/>
        </w:rPr>
      </w:pPr>
      <w:r w:rsidRPr="00B340FA">
        <w:rPr>
          <w:b/>
          <w:sz w:val="32"/>
          <w:szCs w:val="32"/>
        </w:rPr>
        <w:t xml:space="preserve">Appendix E </w:t>
      </w:r>
      <w:r w:rsidRPr="00B340FA">
        <w:rPr>
          <w:b/>
          <w:sz w:val="32"/>
          <w:szCs w:val="32"/>
        </w:rPr>
        <w:tab/>
        <w:t>Conflict of Interest Disclosure</w:t>
      </w:r>
    </w:p>
    <w:p w:rsidR="00001B75" w:rsidRPr="0001676F" w:rsidRDefault="00001B75" w:rsidP="00EF7C5F">
      <w:pPr>
        <w:rPr>
          <w:b/>
        </w:rPr>
      </w:pPr>
    </w:p>
    <w:p w:rsidR="00001B75" w:rsidRPr="00FC2E19" w:rsidRDefault="00001B75" w:rsidP="00EF7C5F">
      <w:pPr>
        <w:rPr>
          <w:b/>
          <w:sz w:val="28"/>
          <w:szCs w:val="28"/>
        </w:rPr>
      </w:pPr>
      <w:r w:rsidRPr="00FC2E19">
        <w:rPr>
          <w:b/>
          <w:sz w:val="28"/>
          <w:szCs w:val="28"/>
        </w:rPr>
        <w:t>A Conflict of Interest Statement must be completed by the Principal Investigator and Co-</w:t>
      </w:r>
      <w:r w:rsidR="006F753B">
        <w:rPr>
          <w:b/>
          <w:sz w:val="28"/>
          <w:szCs w:val="28"/>
        </w:rPr>
        <w:t xml:space="preserve">Principal </w:t>
      </w:r>
      <w:r w:rsidRPr="00FC2E19">
        <w:rPr>
          <w:b/>
          <w:sz w:val="28"/>
          <w:szCs w:val="28"/>
        </w:rPr>
        <w:t>Investigator(s).</w:t>
      </w:r>
    </w:p>
    <w:p w:rsidR="00B340FA" w:rsidRDefault="00B340FA" w:rsidP="00EF7C5F"/>
    <w:p w:rsidR="00B340FA" w:rsidRDefault="00B340FA" w:rsidP="00B340FA">
      <w:r>
        <w:t>Federal guidelines emphasize the importance of assuring there are no conflicts of interest in research projects that could affect the welfare of animal subjects.  If this study involves or presents a potential conflict of interest, additional information will need to be provided to the IACUC.  Examples of potential conflicts of interest may include, but are not limited to:</w:t>
      </w:r>
    </w:p>
    <w:p w:rsidR="00B340FA" w:rsidRDefault="00B340FA" w:rsidP="00B340FA"/>
    <w:p w:rsidR="00B340FA" w:rsidRDefault="00B340FA" w:rsidP="00B340FA">
      <w:pPr>
        <w:numPr>
          <w:ilvl w:val="0"/>
          <w:numId w:val="1"/>
        </w:numPr>
      </w:pPr>
      <w:r>
        <w:t>A researcher or family member participating in research on a technology, process or product owned by a business in which the faculty member holds a financial interest.</w:t>
      </w:r>
    </w:p>
    <w:p w:rsidR="00B340FA" w:rsidRDefault="00B340FA" w:rsidP="00B340FA">
      <w:pPr>
        <w:numPr>
          <w:ilvl w:val="0"/>
          <w:numId w:val="1"/>
        </w:numPr>
      </w:pPr>
      <w:r>
        <w:t>A researcher participating in research on a technology process or product developed by that researcher.</w:t>
      </w:r>
    </w:p>
    <w:p w:rsidR="00B340FA" w:rsidRDefault="00B340FA" w:rsidP="00B340FA">
      <w:pPr>
        <w:numPr>
          <w:ilvl w:val="0"/>
          <w:numId w:val="1"/>
        </w:numPr>
      </w:pPr>
      <w:r>
        <w:t xml:space="preserve">A researcher or family member assuming an executive position in a business engaged on commercial or research activities related to the </w:t>
      </w:r>
      <w:smartTag w:uri="urn:schemas-microsoft-com:office:smarttags" w:element="place">
        <w:smartTag w:uri="urn:schemas-microsoft-com:office:smarttags" w:element="PlaceName">
          <w:r>
            <w:t>researcher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responsibilities.</w:t>
      </w:r>
    </w:p>
    <w:p w:rsidR="00B340FA" w:rsidRDefault="00B340FA" w:rsidP="00B340FA">
      <w:pPr>
        <w:numPr>
          <w:ilvl w:val="0"/>
          <w:numId w:val="1"/>
        </w:numPr>
      </w:pPr>
      <w:r>
        <w:t>A researcher or family member serving on the Board of Directors of a business from which that member receives University supervised Sponsored Research Support.</w:t>
      </w:r>
    </w:p>
    <w:p w:rsidR="00B340FA" w:rsidRDefault="00B340FA" w:rsidP="00B340FA">
      <w:pPr>
        <w:numPr>
          <w:ilvl w:val="0"/>
          <w:numId w:val="1"/>
        </w:numPr>
      </w:pPr>
      <w:r>
        <w:t>A researcher receiving $10,000 or more in consulting income from a business that funds his or her research.</w:t>
      </w:r>
    </w:p>
    <w:p w:rsidR="00B340FA" w:rsidRDefault="00B340FA" w:rsidP="00B340FA">
      <w:pPr>
        <w:ind w:left="360"/>
      </w:pPr>
    </w:p>
    <w:p w:rsidR="00B340FA" w:rsidRDefault="00B340FA" w:rsidP="00B340FA">
      <w:r>
        <w:t xml:space="preserve">The SUNY Potsdam conflict of interest policy can be accessed at: </w:t>
      </w:r>
      <w:hyperlink r:id="rId7" w:history="1">
        <w:r w:rsidRPr="00F85536">
          <w:rPr>
            <w:rStyle w:val="Hyperlink"/>
          </w:rPr>
          <w:t>http://www.potsdam.edu/faculty/research/rspo/conflict/index.cfm</w:t>
        </w:r>
      </w:hyperlink>
    </w:p>
    <w:p w:rsidR="00001B75" w:rsidRDefault="00001B75" w:rsidP="00B340FA"/>
    <w:p w:rsidR="00B340FA" w:rsidRDefault="00B340FA" w:rsidP="00B340FA">
      <w:r>
        <w:t xml:space="preserve">Do </w:t>
      </w:r>
      <w:r w:rsidR="00001B75">
        <w:t>you</w:t>
      </w:r>
      <w:r>
        <w:t xml:space="preserve"> have a potential conflict of interest associated with this study?</w:t>
      </w:r>
      <w:r w:rsidR="0001676F">
        <w:t xml:space="preserve">  </w:t>
      </w:r>
    </w:p>
    <w:p w:rsidR="00001B75" w:rsidRDefault="00DC652A" w:rsidP="00001B75"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2"/>
      <w:r w:rsidR="00001B75">
        <w:instrText xml:space="preserve"> FORMCHECKBOX </w:instrText>
      </w:r>
      <w:r w:rsidR="004A47A7">
        <w:fldChar w:fldCharType="separate"/>
      </w:r>
      <w:r>
        <w:fldChar w:fldCharType="end"/>
      </w:r>
      <w:bookmarkEnd w:id="0"/>
      <w:r w:rsidR="00001B75">
        <w:t xml:space="preserve">  No</w:t>
      </w:r>
      <w:r w:rsidR="0001676F">
        <w:t xml:space="preserve">  </w:t>
      </w:r>
    </w:p>
    <w:p w:rsidR="00B340FA" w:rsidRDefault="00DC652A" w:rsidP="00B340FA"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3"/>
      <w:r w:rsidR="00001B75">
        <w:instrText xml:space="preserve"> FORMCHECKBOX </w:instrText>
      </w:r>
      <w:r w:rsidR="004A47A7">
        <w:fldChar w:fldCharType="separate"/>
      </w:r>
      <w:r>
        <w:fldChar w:fldCharType="end"/>
      </w:r>
      <w:bookmarkEnd w:id="1"/>
      <w:r w:rsidR="00001B75">
        <w:t xml:space="preserve">  Yes.  </w:t>
      </w:r>
      <w:r w:rsidR="00B340FA">
        <w:t>Has the potential conflict of interest been disclosed and managed?</w:t>
      </w:r>
    </w:p>
    <w:p w:rsidR="00B340FA" w:rsidRDefault="00B340FA" w:rsidP="00B340FA"/>
    <w:p w:rsidR="00B340FA" w:rsidRDefault="00DC652A" w:rsidP="00927C0E">
      <w:pPr>
        <w:ind w:firstLine="720"/>
      </w:pPr>
      <w:r>
        <w:lastRenderedPageBreak/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1"/>
      <w:r w:rsidR="00B340FA">
        <w:instrText xml:space="preserve"> FORMCHECKBOX </w:instrText>
      </w:r>
      <w:r w:rsidR="004A47A7">
        <w:fldChar w:fldCharType="separate"/>
      </w:r>
      <w:r>
        <w:fldChar w:fldCharType="end"/>
      </w:r>
      <w:bookmarkEnd w:id="2"/>
      <w:r w:rsidR="00B340FA">
        <w:t xml:space="preserve"> </w:t>
      </w:r>
      <w:r w:rsidR="00001B75">
        <w:tab/>
      </w:r>
      <w:r w:rsidR="00B340FA">
        <w:t>No</w:t>
      </w:r>
      <w:r w:rsidR="005308A5">
        <w:t xml:space="preserve">, Explain why: </w:t>
      </w:r>
      <w:r w:rsidRPr="005308A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5308A5" w:rsidRPr="005308A5">
        <w:rPr>
          <w:u w:val="single"/>
        </w:rPr>
        <w:instrText xml:space="preserve"> FORMTEXT </w:instrText>
      </w:r>
      <w:r w:rsidRPr="005308A5">
        <w:rPr>
          <w:u w:val="single"/>
        </w:rPr>
      </w:r>
      <w:r w:rsidRPr="005308A5">
        <w:rPr>
          <w:u w:val="single"/>
        </w:rPr>
        <w:fldChar w:fldCharType="separate"/>
      </w:r>
      <w:r w:rsidR="005308A5" w:rsidRPr="005308A5">
        <w:rPr>
          <w:noProof/>
          <w:u w:val="single"/>
        </w:rPr>
        <w:t> </w:t>
      </w:r>
      <w:r w:rsidR="005308A5" w:rsidRPr="005308A5">
        <w:rPr>
          <w:noProof/>
          <w:u w:val="single"/>
        </w:rPr>
        <w:t> </w:t>
      </w:r>
      <w:r w:rsidR="005308A5" w:rsidRPr="005308A5">
        <w:rPr>
          <w:noProof/>
          <w:u w:val="single"/>
        </w:rPr>
        <w:t> </w:t>
      </w:r>
      <w:r w:rsidR="005308A5" w:rsidRPr="005308A5">
        <w:rPr>
          <w:noProof/>
          <w:u w:val="single"/>
        </w:rPr>
        <w:t> </w:t>
      </w:r>
      <w:r w:rsidR="005308A5" w:rsidRPr="005308A5">
        <w:rPr>
          <w:noProof/>
          <w:u w:val="single"/>
        </w:rPr>
        <w:t> </w:t>
      </w:r>
      <w:r w:rsidRPr="005308A5">
        <w:rPr>
          <w:u w:val="single"/>
        </w:rPr>
        <w:fldChar w:fldCharType="end"/>
      </w:r>
      <w:bookmarkEnd w:id="3"/>
    </w:p>
    <w:p w:rsidR="00B340FA" w:rsidRDefault="00B340FA" w:rsidP="00B340FA"/>
    <w:p w:rsidR="00B340FA" w:rsidRDefault="00B340FA" w:rsidP="00001B75">
      <w:pPr>
        <w:ind w:left="1440"/>
      </w:pPr>
      <w:r w:rsidRPr="00FF2C55">
        <w:t>If you a</w:t>
      </w:r>
      <w:r w:rsidR="005308A5">
        <w:t>re a</w:t>
      </w:r>
      <w:r w:rsidRPr="00FF2C55">
        <w:t xml:space="preserve"> SUNY Potsdam researcher please disclose your potential conflict of interest to your Department Chair and Dean.</w:t>
      </w:r>
    </w:p>
    <w:p w:rsidR="00B340FA" w:rsidRDefault="00B340FA" w:rsidP="00B340FA"/>
    <w:p w:rsidR="00B340FA" w:rsidRPr="00AF10CB" w:rsidRDefault="00DC652A" w:rsidP="00927C0E">
      <w:pPr>
        <w:ind w:firstLine="720"/>
        <w:rPr>
          <w:i/>
        </w:rPr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0"/>
      <w:r w:rsidR="00B340FA">
        <w:instrText xml:space="preserve"> FORMCHECKBOX </w:instrText>
      </w:r>
      <w:r w:rsidR="004A47A7">
        <w:fldChar w:fldCharType="separate"/>
      </w:r>
      <w:r>
        <w:fldChar w:fldCharType="end"/>
      </w:r>
      <w:bookmarkEnd w:id="4"/>
      <w:r w:rsidR="00B340FA">
        <w:t xml:space="preserve"> </w:t>
      </w:r>
      <w:r w:rsidR="00001B75">
        <w:tab/>
      </w:r>
      <w:r w:rsidR="00B340FA">
        <w:t>Yes</w:t>
      </w:r>
      <w:r w:rsidR="00AF10CB">
        <w:t xml:space="preserve">.  </w:t>
      </w:r>
      <w:r w:rsidR="00AF10CB" w:rsidRPr="00AF10CB">
        <w:rPr>
          <w:i/>
        </w:rPr>
        <w:t xml:space="preserve">Note - </w:t>
      </w:r>
      <w:r w:rsidR="00927C0E" w:rsidRPr="00AF10CB">
        <w:rPr>
          <w:i/>
        </w:rPr>
        <w:t>t</w:t>
      </w:r>
      <w:r w:rsidR="00B340FA" w:rsidRPr="00AF10CB">
        <w:rPr>
          <w:i/>
        </w:rPr>
        <w:t xml:space="preserve">he IACUC will verify that a management plan is in place with the Department </w:t>
      </w:r>
      <w:r w:rsidR="00AF10CB" w:rsidRPr="00AF10CB">
        <w:rPr>
          <w:i/>
        </w:rPr>
        <w:tab/>
      </w:r>
      <w:r w:rsidR="00AF10CB" w:rsidRPr="00AF10CB">
        <w:rPr>
          <w:i/>
        </w:rPr>
        <w:tab/>
      </w:r>
      <w:r w:rsidR="00AF10CB" w:rsidRPr="00AF10CB">
        <w:rPr>
          <w:i/>
        </w:rPr>
        <w:tab/>
      </w:r>
      <w:r w:rsidR="00B340FA" w:rsidRPr="00AF10CB">
        <w:rPr>
          <w:i/>
        </w:rPr>
        <w:t>Chair and the Dean of the Researcher.</w:t>
      </w:r>
    </w:p>
    <w:p w:rsidR="00B340FA" w:rsidRDefault="00B340FA" w:rsidP="00B340FA"/>
    <w:p w:rsidR="00B340FA" w:rsidRDefault="00B340FA" w:rsidP="00EF7C5F">
      <w:r>
        <w:t xml:space="preserve">Final IACUC approval cannot be granted until all potential conflict matters are settled.  </w:t>
      </w:r>
    </w:p>
    <w:p w:rsidR="00024796" w:rsidRDefault="00024796" w:rsidP="00EF7C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5"/>
        <w:gridCol w:w="5405"/>
      </w:tblGrid>
      <w:tr w:rsidR="00024796" w:rsidTr="00024796">
        <w:trPr>
          <w:trHeight w:val="332"/>
        </w:trPr>
        <w:tc>
          <w:tcPr>
            <w:tcW w:w="5508" w:type="dxa"/>
          </w:tcPr>
          <w:p w:rsidR="00024796" w:rsidRPr="00024796" w:rsidRDefault="00024796" w:rsidP="00EF7C5F">
            <w:pPr>
              <w:rPr>
                <w:b/>
                <w:sz w:val="28"/>
                <w:szCs w:val="28"/>
              </w:rPr>
            </w:pPr>
            <w:r w:rsidRPr="00024796">
              <w:rPr>
                <w:b/>
                <w:sz w:val="28"/>
                <w:szCs w:val="28"/>
              </w:rPr>
              <w:t xml:space="preserve">Name: </w:t>
            </w:r>
            <w:r w:rsidR="00DC652A" w:rsidRPr="00024796">
              <w:rPr>
                <w:b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024796">
              <w:rPr>
                <w:b/>
                <w:sz w:val="28"/>
                <w:szCs w:val="28"/>
              </w:rPr>
              <w:instrText xml:space="preserve"> FORMTEXT </w:instrText>
            </w:r>
            <w:r w:rsidR="00DC652A" w:rsidRPr="00024796">
              <w:rPr>
                <w:b/>
                <w:sz w:val="28"/>
                <w:szCs w:val="28"/>
              </w:rPr>
            </w:r>
            <w:r w:rsidR="00DC652A" w:rsidRPr="00024796">
              <w:rPr>
                <w:b/>
                <w:sz w:val="28"/>
                <w:szCs w:val="28"/>
              </w:rPr>
              <w:fldChar w:fldCharType="separate"/>
            </w:r>
            <w:bookmarkStart w:id="6" w:name="_GoBack"/>
            <w:r w:rsidRPr="00024796">
              <w:rPr>
                <w:b/>
                <w:noProof/>
                <w:sz w:val="28"/>
                <w:szCs w:val="28"/>
              </w:rPr>
              <w:t> </w:t>
            </w:r>
            <w:r w:rsidRPr="00024796">
              <w:rPr>
                <w:b/>
                <w:noProof/>
                <w:sz w:val="28"/>
                <w:szCs w:val="28"/>
              </w:rPr>
              <w:t> </w:t>
            </w:r>
            <w:r w:rsidRPr="00024796">
              <w:rPr>
                <w:b/>
                <w:noProof/>
                <w:sz w:val="28"/>
                <w:szCs w:val="28"/>
              </w:rPr>
              <w:t> </w:t>
            </w:r>
            <w:r w:rsidRPr="00024796">
              <w:rPr>
                <w:b/>
                <w:noProof/>
                <w:sz w:val="28"/>
                <w:szCs w:val="28"/>
              </w:rPr>
              <w:t> </w:t>
            </w:r>
            <w:r w:rsidRPr="00024796">
              <w:rPr>
                <w:b/>
                <w:noProof/>
                <w:sz w:val="28"/>
                <w:szCs w:val="28"/>
              </w:rPr>
              <w:t> </w:t>
            </w:r>
            <w:bookmarkEnd w:id="6"/>
            <w:r w:rsidR="00DC652A" w:rsidRPr="00024796">
              <w:rPr>
                <w:b/>
                <w:sz w:val="28"/>
                <w:szCs w:val="28"/>
              </w:rPr>
              <w:fldChar w:fldCharType="end"/>
            </w:r>
            <w:bookmarkEnd w:id="5"/>
          </w:p>
        </w:tc>
        <w:tc>
          <w:tcPr>
            <w:tcW w:w="5508" w:type="dxa"/>
          </w:tcPr>
          <w:p w:rsidR="00024796" w:rsidRPr="00024796" w:rsidRDefault="00024796" w:rsidP="00EF7C5F">
            <w:pPr>
              <w:rPr>
                <w:b/>
                <w:sz w:val="28"/>
                <w:szCs w:val="28"/>
              </w:rPr>
            </w:pPr>
            <w:r w:rsidRPr="00024796">
              <w:rPr>
                <w:b/>
                <w:sz w:val="28"/>
                <w:szCs w:val="28"/>
              </w:rPr>
              <w:t xml:space="preserve">Department: </w:t>
            </w:r>
            <w:r w:rsidR="00DC652A" w:rsidRPr="00024796">
              <w:rPr>
                <w:b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024796">
              <w:rPr>
                <w:b/>
                <w:sz w:val="28"/>
                <w:szCs w:val="28"/>
              </w:rPr>
              <w:instrText xml:space="preserve"> FORMTEXT </w:instrText>
            </w:r>
            <w:r w:rsidR="00DC652A" w:rsidRPr="00024796">
              <w:rPr>
                <w:b/>
                <w:sz w:val="28"/>
                <w:szCs w:val="28"/>
              </w:rPr>
            </w:r>
            <w:r w:rsidR="00DC652A" w:rsidRPr="00024796">
              <w:rPr>
                <w:b/>
                <w:sz w:val="28"/>
                <w:szCs w:val="28"/>
              </w:rPr>
              <w:fldChar w:fldCharType="separate"/>
            </w:r>
            <w:r w:rsidRPr="00024796">
              <w:rPr>
                <w:b/>
                <w:noProof/>
                <w:sz w:val="28"/>
                <w:szCs w:val="28"/>
              </w:rPr>
              <w:t> </w:t>
            </w:r>
            <w:r w:rsidRPr="00024796">
              <w:rPr>
                <w:b/>
                <w:noProof/>
                <w:sz w:val="28"/>
                <w:szCs w:val="28"/>
              </w:rPr>
              <w:t> </w:t>
            </w:r>
            <w:r w:rsidRPr="00024796">
              <w:rPr>
                <w:b/>
                <w:noProof/>
                <w:sz w:val="28"/>
                <w:szCs w:val="28"/>
              </w:rPr>
              <w:t> </w:t>
            </w:r>
            <w:r w:rsidRPr="00024796">
              <w:rPr>
                <w:b/>
                <w:noProof/>
                <w:sz w:val="28"/>
                <w:szCs w:val="28"/>
              </w:rPr>
              <w:t> </w:t>
            </w:r>
            <w:r w:rsidRPr="00024796">
              <w:rPr>
                <w:b/>
                <w:noProof/>
                <w:sz w:val="28"/>
                <w:szCs w:val="28"/>
              </w:rPr>
              <w:t> </w:t>
            </w:r>
            <w:r w:rsidR="00DC652A" w:rsidRPr="00024796">
              <w:rPr>
                <w:b/>
                <w:sz w:val="28"/>
                <w:szCs w:val="28"/>
              </w:rPr>
              <w:fldChar w:fldCharType="end"/>
            </w:r>
            <w:bookmarkEnd w:id="7"/>
          </w:p>
        </w:tc>
      </w:tr>
    </w:tbl>
    <w:p w:rsidR="00024796" w:rsidRDefault="00024796" w:rsidP="00EF7C5F"/>
    <w:p w:rsidR="00AF10CB" w:rsidRDefault="00AF10CB" w:rsidP="00EF7C5F"/>
    <w:p w:rsidR="00001B75" w:rsidRDefault="00001B75" w:rsidP="00EF7C5F">
      <w:r>
        <w:t>______________________________________</w:t>
      </w:r>
      <w:r>
        <w:tab/>
      </w:r>
      <w:r>
        <w:tab/>
        <w:t>______________________</w:t>
      </w:r>
    </w:p>
    <w:p w:rsidR="00001B75" w:rsidRPr="00EF7C5F" w:rsidRDefault="00001B75" w:rsidP="00001B75">
      <w:pPr>
        <w:ind w:left="720" w:firstLine="720"/>
      </w:pPr>
      <w:r>
        <w:t xml:space="preserve">Signature 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001B75" w:rsidRPr="00EF7C5F" w:rsidSect="009A51ED">
      <w:headerReference w:type="default" r:id="rId8"/>
      <w:footerReference w:type="default" r:id="rId9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C79" w:rsidRDefault="00A50C79" w:rsidP="00253DFF">
      <w:r>
        <w:separator/>
      </w:r>
    </w:p>
  </w:endnote>
  <w:endnote w:type="continuationSeparator" w:id="0">
    <w:p w:rsidR="00A50C79" w:rsidRDefault="00A50C79" w:rsidP="00253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1D" w:rsidRPr="008F4533" w:rsidRDefault="004A47A7">
    <w:pPr>
      <w:pStyle w:val="Footer"/>
      <w:rPr>
        <w:b/>
        <w:sz w:val="20"/>
        <w:szCs w:val="20"/>
      </w:rPr>
    </w:pPr>
    <w:r>
      <w:rPr>
        <w:b/>
        <w:sz w:val="20"/>
        <w:szCs w:val="20"/>
      </w:rPr>
      <w:t>Glenn Johnson</w:t>
    </w:r>
    <w:r w:rsidR="00A72554" w:rsidRPr="00594325">
      <w:rPr>
        <w:b/>
        <w:sz w:val="20"/>
        <w:szCs w:val="20"/>
      </w:rPr>
      <w:t>, Chair</w:t>
    </w:r>
    <w:r w:rsidR="00A72554">
      <w:rPr>
        <w:sz w:val="20"/>
        <w:szCs w:val="20"/>
      </w:rPr>
      <w:t xml:space="preserve"> </w:t>
    </w:r>
    <w:r w:rsidR="00A87B1D" w:rsidRPr="008F4533">
      <w:rPr>
        <w:b/>
        <w:sz w:val="20"/>
        <w:szCs w:val="20"/>
      </w:rPr>
      <w:t xml:space="preserve">   </w:t>
    </w:r>
    <w:proofErr w:type="spellStart"/>
    <w:r>
      <w:rPr>
        <w:b/>
        <w:sz w:val="20"/>
        <w:szCs w:val="20"/>
      </w:rPr>
      <w:t>Timerman</w:t>
    </w:r>
    <w:proofErr w:type="spellEnd"/>
    <w:r>
      <w:rPr>
        <w:b/>
        <w:sz w:val="20"/>
        <w:szCs w:val="20"/>
      </w:rPr>
      <w:t xml:space="preserve"> Hall 229</w:t>
    </w:r>
    <w:r w:rsidR="00A87B1D" w:rsidRPr="008F4533">
      <w:rPr>
        <w:b/>
        <w:sz w:val="20"/>
        <w:szCs w:val="20"/>
      </w:rPr>
      <w:t xml:space="preserve">   </w:t>
    </w:r>
    <w:r w:rsidR="00A72554">
      <w:rPr>
        <w:b/>
        <w:sz w:val="20"/>
        <w:szCs w:val="20"/>
      </w:rPr>
      <w:t xml:space="preserve">       </w:t>
    </w:r>
    <w:r w:rsidR="00594325">
      <w:rPr>
        <w:b/>
        <w:sz w:val="20"/>
        <w:szCs w:val="20"/>
      </w:rPr>
      <w:t xml:space="preserve">Phone </w:t>
    </w:r>
    <w:r w:rsidR="00A87B1D" w:rsidRPr="008F4533">
      <w:rPr>
        <w:b/>
        <w:sz w:val="20"/>
        <w:szCs w:val="20"/>
      </w:rPr>
      <w:t>267-</w:t>
    </w:r>
    <w:r w:rsidR="00A72554">
      <w:rPr>
        <w:b/>
        <w:sz w:val="20"/>
        <w:szCs w:val="20"/>
      </w:rPr>
      <w:t>2</w:t>
    </w:r>
    <w:r>
      <w:rPr>
        <w:b/>
        <w:sz w:val="20"/>
        <w:szCs w:val="20"/>
      </w:rPr>
      <w:t>710</w:t>
    </w:r>
    <w:r w:rsidR="00A87B1D" w:rsidRPr="008F4533">
      <w:rPr>
        <w:b/>
        <w:sz w:val="20"/>
        <w:szCs w:val="20"/>
      </w:rPr>
      <w:t xml:space="preserve">     </w:t>
    </w:r>
    <w:hyperlink r:id="rId1" w:history="1">
      <w:r w:rsidR="00A72554" w:rsidRPr="00FF339C">
        <w:rPr>
          <w:rStyle w:val="Hyperlink"/>
          <w:b/>
          <w:sz w:val="20"/>
          <w:szCs w:val="20"/>
        </w:rPr>
        <w:t>SUNYPotsdamIACUC@potsdam.edu</w:t>
      </w:r>
    </w:hyperlink>
    <w:r w:rsidR="00A72554">
      <w:rPr>
        <w:b/>
        <w:sz w:val="20"/>
        <w:szCs w:val="20"/>
      </w:rPr>
      <w:t xml:space="preserve">    </w:t>
    </w:r>
    <w:r w:rsidR="00AF10CB">
      <w:rPr>
        <w:b/>
        <w:sz w:val="20"/>
        <w:szCs w:val="20"/>
      </w:rPr>
      <w:t xml:space="preserve">   </w:t>
    </w:r>
    <w:r w:rsidR="005828E2">
      <w:rPr>
        <w:b/>
        <w:sz w:val="20"/>
        <w:szCs w:val="20"/>
      </w:rPr>
      <w:t xml:space="preserve">Rev </w:t>
    </w:r>
    <w:r>
      <w:rPr>
        <w:b/>
        <w:sz w:val="20"/>
        <w:szCs w:val="20"/>
      </w:rPr>
      <w:t>3.6.17</w:t>
    </w:r>
  </w:p>
  <w:p w:rsidR="00A87B1D" w:rsidRPr="008F4533" w:rsidRDefault="00A87B1D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C79" w:rsidRDefault="00A50C79" w:rsidP="00253DFF">
      <w:r>
        <w:separator/>
      </w:r>
    </w:p>
  </w:footnote>
  <w:footnote w:type="continuationSeparator" w:id="0">
    <w:p w:rsidR="00A50C79" w:rsidRDefault="00A50C79" w:rsidP="00253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b/>
        <w:sz w:val="32"/>
        <w:szCs w:val="32"/>
      </w:rPr>
      <w:alias w:val="Title"/>
      <w:id w:val="77738743"/>
      <w:placeholder>
        <w:docPart w:val="25A458DF5D2A4AEE836B46CAE5A7300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87B1D" w:rsidRDefault="00A87B1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8F4533">
          <w:rPr>
            <w:rFonts w:asciiTheme="majorHAnsi" w:eastAsiaTheme="majorEastAsia" w:hAnsiTheme="majorHAnsi" w:cstheme="majorBidi"/>
            <w:b/>
            <w:sz w:val="32"/>
            <w:szCs w:val="32"/>
          </w:rPr>
          <w:t>STATE UNIVERSITY OF NEW YORK AT POTSDAM                                        INSTITUTIONAL ANIMAL CARE AND USE COMMITTEE</w:t>
        </w:r>
      </w:p>
    </w:sdtContent>
  </w:sdt>
  <w:p w:rsidR="00A87B1D" w:rsidRDefault="00A87B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305F"/>
    <w:multiLevelType w:val="hybridMultilevel"/>
    <w:tmpl w:val="C46ABD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O7E4hgHdeUX44I5Iecpfa7XYyc1u8RvSD6SuZXGW+4JlenZtwue+oEgTyB4AlehRM+tMGsdFEVxeifpjVLvxQ==" w:salt="R17VXq086tp3aA6fVrjLg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FF"/>
    <w:rsid w:val="00001B75"/>
    <w:rsid w:val="0001676F"/>
    <w:rsid w:val="00024796"/>
    <w:rsid w:val="00053EF8"/>
    <w:rsid w:val="0007117A"/>
    <w:rsid w:val="00083595"/>
    <w:rsid w:val="00097BDC"/>
    <w:rsid w:val="000E0EA2"/>
    <w:rsid w:val="000E21F6"/>
    <w:rsid w:val="0014472C"/>
    <w:rsid w:val="00151A1B"/>
    <w:rsid w:val="001756BE"/>
    <w:rsid w:val="00182E51"/>
    <w:rsid w:val="00204C22"/>
    <w:rsid w:val="00226893"/>
    <w:rsid w:val="00253DFF"/>
    <w:rsid w:val="002C32F4"/>
    <w:rsid w:val="002D19DA"/>
    <w:rsid w:val="00300AA1"/>
    <w:rsid w:val="0030464D"/>
    <w:rsid w:val="00315E0C"/>
    <w:rsid w:val="00370183"/>
    <w:rsid w:val="003760A5"/>
    <w:rsid w:val="00410995"/>
    <w:rsid w:val="004A47A7"/>
    <w:rsid w:val="004B271B"/>
    <w:rsid w:val="004C62CF"/>
    <w:rsid w:val="00510CA7"/>
    <w:rsid w:val="00513C0E"/>
    <w:rsid w:val="00522F5E"/>
    <w:rsid w:val="005308A5"/>
    <w:rsid w:val="005828E2"/>
    <w:rsid w:val="00594325"/>
    <w:rsid w:val="00614AEB"/>
    <w:rsid w:val="006F753B"/>
    <w:rsid w:val="007514F3"/>
    <w:rsid w:val="007C541E"/>
    <w:rsid w:val="007D07CB"/>
    <w:rsid w:val="00847C7F"/>
    <w:rsid w:val="008813BA"/>
    <w:rsid w:val="008912CC"/>
    <w:rsid w:val="008A0A3A"/>
    <w:rsid w:val="008A1DC2"/>
    <w:rsid w:val="008D6D45"/>
    <w:rsid w:val="008F4533"/>
    <w:rsid w:val="00902086"/>
    <w:rsid w:val="00927C0E"/>
    <w:rsid w:val="0093587F"/>
    <w:rsid w:val="00945331"/>
    <w:rsid w:val="009A51ED"/>
    <w:rsid w:val="009E1AB2"/>
    <w:rsid w:val="00A50C79"/>
    <w:rsid w:val="00A72554"/>
    <w:rsid w:val="00A87B1D"/>
    <w:rsid w:val="00AF10CB"/>
    <w:rsid w:val="00B14792"/>
    <w:rsid w:val="00B250B3"/>
    <w:rsid w:val="00B340FA"/>
    <w:rsid w:val="00BE783B"/>
    <w:rsid w:val="00D01BF2"/>
    <w:rsid w:val="00D37C53"/>
    <w:rsid w:val="00DC652A"/>
    <w:rsid w:val="00EC1519"/>
    <w:rsid w:val="00EF7C5F"/>
    <w:rsid w:val="00F824A0"/>
    <w:rsid w:val="00FA538B"/>
    <w:rsid w:val="00FC2E19"/>
    <w:rsid w:val="00FE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4:docId w14:val="146177FE"/>
  <w15:docId w15:val="{82F76762-5ECF-49B1-8FEA-2FB2AF0E2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4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53D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DF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53D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DFF"/>
    <w:rPr>
      <w:sz w:val="24"/>
      <w:szCs w:val="24"/>
    </w:rPr>
  </w:style>
  <w:style w:type="paragraph" w:styleId="BalloonText">
    <w:name w:val="Balloon Text"/>
    <w:basedOn w:val="Normal"/>
    <w:link w:val="BalloonTextChar"/>
    <w:rsid w:val="00253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3D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00A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B340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tsdam.edu/faculty/research/rspo/conflict/index.cf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NYPotsdamIACUC@potsdam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maykm\Application%20Data\Microsoft\Templates\Normal1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A458DF5D2A4AEE836B46CAE5A73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268C0-53E1-4E9E-9B39-BF14DCB20C07}"/>
      </w:docPartPr>
      <w:docPartBody>
        <w:p w:rsidR="00343179" w:rsidRDefault="00074329" w:rsidP="00074329">
          <w:pPr>
            <w:pStyle w:val="25A458DF5D2A4AEE836B46CAE5A7300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74329"/>
    <w:rsid w:val="00074329"/>
    <w:rsid w:val="001B3C1B"/>
    <w:rsid w:val="001E43A9"/>
    <w:rsid w:val="002D4C3D"/>
    <w:rsid w:val="00343179"/>
    <w:rsid w:val="004425B5"/>
    <w:rsid w:val="00497426"/>
    <w:rsid w:val="006478B9"/>
    <w:rsid w:val="00782988"/>
    <w:rsid w:val="0089474A"/>
    <w:rsid w:val="00A05F01"/>
    <w:rsid w:val="00A96A7A"/>
    <w:rsid w:val="00C25F21"/>
    <w:rsid w:val="00C92472"/>
    <w:rsid w:val="00DF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80FBF986BD4466AABC07942CC4CAB2">
    <w:name w:val="4180FBF986BD4466AABC07942CC4CAB2"/>
    <w:rsid w:val="00074329"/>
  </w:style>
  <w:style w:type="paragraph" w:customStyle="1" w:styleId="25A458DF5D2A4AEE836B46CAE5A73009">
    <w:name w:val="25A458DF5D2A4AEE836B46CAE5A73009"/>
    <w:rsid w:val="00074329"/>
  </w:style>
  <w:style w:type="paragraph" w:customStyle="1" w:styleId="268D747743364046963173811DCFF992">
    <w:name w:val="268D747743364046963173811DCFF992"/>
    <w:rsid w:val="000743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UNIVERSITY OF NEW YORK AT POTSDAM                                        INSTITUTIONAL ANIMAL CARE AND USE COMMITTEE</vt:lpstr>
    </vt:vector>
  </TitlesOfParts>
  <Company>SUNY Potsdam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UNIVERSITY OF NEW YORK AT POTSDAM                                        INSTITUTIONAL ANIMAL CARE AND USE COMMITTEE</dc:title>
  <dc:subject/>
  <dc:creator>Kathleen LaMay</dc:creator>
  <cp:keywords/>
  <dc:description/>
  <cp:lastModifiedBy>Kathleen M. LaMay</cp:lastModifiedBy>
  <cp:revision>2</cp:revision>
  <cp:lastPrinted>2010-04-12T15:38:00Z</cp:lastPrinted>
  <dcterms:created xsi:type="dcterms:W3CDTF">2017-03-06T19:38:00Z</dcterms:created>
  <dcterms:modified xsi:type="dcterms:W3CDTF">2017-03-06T19:38:00Z</dcterms:modified>
</cp:coreProperties>
</file>