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9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40"/>
        <w:gridCol w:w="3312"/>
        <w:gridCol w:w="10743"/>
      </w:tblGrid>
      <w:tr w:rsidR="0003119F" w:rsidRPr="007B6ABF" w:rsidTr="000C4C36">
        <w:trPr>
          <w:cantSplit/>
          <w:tblHeader/>
        </w:trPr>
        <w:tc>
          <w:tcPr>
            <w:tcW w:w="440" w:type="dxa"/>
            <w:shd w:val="clear" w:color="auto" w:fill="FDE9D9" w:themeFill="accent6" w:themeFillTint="33"/>
            <w:tcMar>
              <w:left w:w="0" w:type="dxa"/>
              <w:right w:w="0" w:type="dxa"/>
            </w:tcMar>
            <w:vAlign w:val="center"/>
          </w:tcPr>
          <w:p w:rsidR="0003119F" w:rsidRPr="007B6ABF" w:rsidRDefault="0003119F" w:rsidP="0003119F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7B6ABF">
              <w:rPr>
                <w:rFonts w:ascii="Myriad Pro" w:hAnsi="Myriad Pro"/>
                <w:b/>
                <w:sz w:val="28"/>
                <w:szCs w:val="28"/>
              </w:rPr>
              <w:t>#</w:t>
            </w:r>
          </w:p>
        </w:tc>
        <w:bookmarkStart w:id="0" w:name="Slide"/>
        <w:bookmarkEnd w:id="0"/>
        <w:tc>
          <w:tcPr>
            <w:tcW w:w="3312" w:type="dxa"/>
            <w:shd w:val="clear" w:color="auto" w:fill="FDE9D9" w:themeFill="accent6" w:themeFillTint="33"/>
          </w:tcPr>
          <w:p w:rsidR="0003119F" w:rsidRPr="007B6ABF" w:rsidRDefault="00AB27ED" w:rsidP="00AB27ED">
            <w:pPr>
              <w:ind w:left="316" w:right="345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fldChar w:fldCharType="begin"/>
            </w:r>
            <w:r>
              <w:rPr>
                <w:rFonts w:ascii="Myriad Pro" w:hAnsi="Myriad Pro"/>
                <w:b/>
                <w:sz w:val="28"/>
                <w:szCs w:val="28"/>
              </w:rPr>
              <w:instrText>HYPERLINK  \l "Slide" \o "Use this area to show what will display on the slide."</w:instrText>
            </w:r>
            <w:r>
              <w:rPr>
                <w:rFonts w:ascii="Myriad Pro" w:hAnsi="Myriad Pro"/>
                <w:b/>
                <w:sz w:val="28"/>
                <w:szCs w:val="28"/>
              </w:rPr>
              <w:fldChar w:fldCharType="separate"/>
            </w:r>
            <w:r w:rsidR="0003119F" w:rsidRPr="00AB27ED">
              <w:rPr>
                <w:rStyle w:val="Hyperlink"/>
                <w:rFonts w:ascii="Myriad Pro" w:hAnsi="Myriad Pro"/>
                <w:b/>
                <w:sz w:val="28"/>
                <w:szCs w:val="28"/>
              </w:rPr>
              <w:t>S</w:t>
            </w:r>
            <w:r w:rsidRPr="00AB27ED">
              <w:rPr>
                <w:rStyle w:val="Hyperlink"/>
                <w:rFonts w:ascii="Myriad Pro" w:hAnsi="Myriad Pro"/>
                <w:b/>
                <w:sz w:val="28"/>
                <w:szCs w:val="28"/>
              </w:rPr>
              <w:t>lide</w:t>
            </w:r>
            <w:r>
              <w:rPr>
                <w:rFonts w:ascii="Myriad Pro" w:hAnsi="Myriad Pro"/>
                <w:b/>
                <w:sz w:val="28"/>
                <w:szCs w:val="28"/>
              </w:rPr>
              <w:fldChar w:fldCharType="end"/>
            </w:r>
          </w:p>
        </w:tc>
        <w:bookmarkStart w:id="1" w:name="Text"/>
        <w:bookmarkEnd w:id="1"/>
        <w:tc>
          <w:tcPr>
            <w:tcW w:w="10743" w:type="dxa"/>
            <w:shd w:val="clear" w:color="auto" w:fill="FDE9D9" w:themeFill="accent6" w:themeFillTint="33"/>
          </w:tcPr>
          <w:p w:rsidR="0003119F" w:rsidRPr="007B6ABF" w:rsidRDefault="00AB27ED" w:rsidP="0003119F">
            <w:pPr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fldChar w:fldCharType="begin"/>
            </w:r>
            <w:r>
              <w:rPr>
                <w:rFonts w:ascii="Myriad Pro" w:hAnsi="Myriad Pro"/>
                <w:b/>
                <w:sz w:val="28"/>
                <w:szCs w:val="28"/>
              </w:rPr>
              <w:instrText>HYPERLINK  \l "Text" \o "Use this area to write out a script for each slide in your presentation."</w:instrText>
            </w:r>
            <w:r>
              <w:rPr>
                <w:rFonts w:ascii="Myriad Pro" w:hAnsi="Myriad Pro"/>
                <w:b/>
                <w:sz w:val="28"/>
                <w:szCs w:val="28"/>
              </w:rPr>
              <w:fldChar w:fldCharType="separate"/>
            </w:r>
            <w:r w:rsidR="0003119F" w:rsidRPr="00AB27ED">
              <w:rPr>
                <w:rStyle w:val="Hyperlink"/>
                <w:rFonts w:ascii="Myriad Pro" w:hAnsi="Myriad Pro"/>
                <w:b/>
                <w:sz w:val="28"/>
                <w:szCs w:val="28"/>
              </w:rPr>
              <w:t>Text</w:t>
            </w:r>
            <w:r>
              <w:rPr>
                <w:rFonts w:ascii="Myriad Pro" w:hAnsi="Myriad Pro"/>
                <w:b/>
                <w:sz w:val="28"/>
                <w:szCs w:val="28"/>
              </w:rPr>
              <w:fldChar w:fldCharType="end"/>
            </w:r>
          </w:p>
        </w:tc>
      </w:tr>
      <w:tr w:rsidR="0003119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03119F" w:rsidRPr="007B6ABF" w:rsidRDefault="0003119F" w:rsidP="000311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01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03119F" w:rsidRPr="00985103" w:rsidRDefault="0003119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03119F" w:rsidRPr="00985103" w:rsidRDefault="0003119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03119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03119F" w:rsidRPr="007B6ABF" w:rsidRDefault="0003119F" w:rsidP="000311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02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03119F" w:rsidRPr="00985103" w:rsidRDefault="0003119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0743" w:type="dxa"/>
          </w:tcPr>
          <w:p w:rsidR="0003119F" w:rsidRPr="00985103" w:rsidRDefault="0003119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71B4B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71B4B" w:rsidRPr="007B6ABF" w:rsidRDefault="00371B4B" w:rsidP="00371B4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03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71B4B" w:rsidRPr="00985103" w:rsidRDefault="00371B4B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71B4B" w:rsidRPr="00985103" w:rsidRDefault="00371B4B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46916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D46916" w:rsidRPr="007B6ABF" w:rsidRDefault="00D46916" w:rsidP="00D4691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04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D46916" w:rsidRPr="00985103" w:rsidRDefault="00D46916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D46916" w:rsidRPr="00985103" w:rsidRDefault="00D46916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46916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D46916" w:rsidRPr="007B6ABF" w:rsidRDefault="00D46916" w:rsidP="00D4691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05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D46916" w:rsidRPr="00985103" w:rsidRDefault="00D46916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D46916" w:rsidRPr="00985103" w:rsidRDefault="00D46916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46916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D46916" w:rsidRPr="007B6ABF" w:rsidRDefault="00D46916" w:rsidP="00D4691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06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D46916" w:rsidRPr="00985103" w:rsidRDefault="00D46916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D46916" w:rsidRPr="00985103" w:rsidRDefault="00D46916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46916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D46916" w:rsidRPr="007B6ABF" w:rsidRDefault="00D46916" w:rsidP="00D4691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07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D46916" w:rsidRPr="00985103" w:rsidRDefault="00D46916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D46916" w:rsidRPr="00985103" w:rsidRDefault="00D46916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46916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D46916" w:rsidRPr="007B6ABF" w:rsidRDefault="00D46916" w:rsidP="00D4691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08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D46916" w:rsidRPr="00985103" w:rsidRDefault="00D46916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D46916" w:rsidRPr="00985103" w:rsidRDefault="00D46916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46916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D46916" w:rsidRPr="007B6ABF" w:rsidRDefault="00D46916" w:rsidP="00D4691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09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D46916" w:rsidRPr="00985103" w:rsidRDefault="00D46916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D46916" w:rsidRPr="00985103" w:rsidRDefault="00D46916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D46916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D46916" w:rsidRPr="007B6ABF" w:rsidRDefault="00D46916" w:rsidP="00D46916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10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D46916" w:rsidRPr="00985103" w:rsidRDefault="00D46916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D46916" w:rsidRPr="00985103" w:rsidRDefault="00D46916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68305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68305F" w:rsidRPr="007B6ABF" w:rsidRDefault="0068305F" w:rsidP="0068305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11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68305F" w:rsidRPr="00985103" w:rsidRDefault="0068305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68305F" w:rsidRPr="00985103" w:rsidRDefault="0068305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68305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68305F" w:rsidRPr="007B6ABF" w:rsidRDefault="0068305F" w:rsidP="0068305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12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68305F" w:rsidRPr="00985103" w:rsidRDefault="0068305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68305F" w:rsidRPr="00985103" w:rsidRDefault="0068305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68305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68305F" w:rsidRPr="007B6ABF" w:rsidRDefault="0068305F" w:rsidP="0068305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13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68305F" w:rsidRPr="00985103" w:rsidRDefault="0068305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68305F" w:rsidRPr="00985103" w:rsidRDefault="0068305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68305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68305F" w:rsidRPr="007B6ABF" w:rsidRDefault="0068305F" w:rsidP="0068305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14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68305F" w:rsidRPr="00985103" w:rsidRDefault="0068305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68305F" w:rsidRPr="00985103" w:rsidRDefault="0068305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68305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68305F" w:rsidRPr="007B6ABF" w:rsidRDefault="0068305F" w:rsidP="0068305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15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68305F" w:rsidRPr="00985103" w:rsidRDefault="0068305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68305F" w:rsidRPr="00985103" w:rsidRDefault="0068305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68305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68305F" w:rsidRPr="007B6ABF" w:rsidRDefault="0068305F" w:rsidP="0068305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16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68305F" w:rsidRPr="00985103" w:rsidRDefault="0068305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68305F" w:rsidRPr="00985103" w:rsidRDefault="0068305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2FC2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2FC2" w:rsidRPr="007B6ABF" w:rsidRDefault="007F2FC2" w:rsidP="007F2FC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17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2FC2" w:rsidRPr="00985103" w:rsidRDefault="007F2FC2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2FC2" w:rsidRPr="00985103" w:rsidRDefault="007F2FC2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2FC2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2FC2" w:rsidRPr="007B6ABF" w:rsidRDefault="007F2FC2" w:rsidP="007F2FC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7B6ABF">
              <w:rPr>
                <w:rFonts w:ascii="Myriad Pro" w:hAnsi="Myriad Pro"/>
                <w:sz w:val="20"/>
                <w:szCs w:val="20"/>
              </w:rPr>
              <w:t>18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2FC2" w:rsidRPr="00985103" w:rsidRDefault="007F2FC2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2FC2" w:rsidRPr="00985103" w:rsidRDefault="007F2FC2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2FC2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2FC2" w:rsidRPr="007B6ABF" w:rsidRDefault="007F2FC2" w:rsidP="007F2FC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19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2FC2" w:rsidRPr="00985103" w:rsidRDefault="007F2FC2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2FC2" w:rsidRPr="00985103" w:rsidRDefault="007F2FC2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2FC2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2FC2" w:rsidRPr="007B6ABF" w:rsidRDefault="007F2FC2" w:rsidP="007F2FC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20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2FC2" w:rsidRPr="00985103" w:rsidRDefault="007F2FC2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2FC2" w:rsidRPr="00985103" w:rsidRDefault="007F2FC2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2FC2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2FC2" w:rsidRPr="007B6ABF" w:rsidRDefault="007F2FC2" w:rsidP="007F2FC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21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2FC2" w:rsidRPr="00985103" w:rsidRDefault="007F2FC2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D65941" w:rsidRPr="00985103" w:rsidRDefault="00D65941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2FC2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2FC2" w:rsidRPr="007B6ABF" w:rsidRDefault="007F2FC2" w:rsidP="007F2FC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22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2FC2" w:rsidRPr="00985103" w:rsidRDefault="007F2FC2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2FC2" w:rsidRPr="00985103" w:rsidRDefault="007F2FC2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2FC2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2FC2" w:rsidRPr="007B6ABF" w:rsidRDefault="007F2FC2" w:rsidP="007F2FC2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lastRenderedPageBreak/>
              <w:t>23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2FC2" w:rsidRPr="00985103" w:rsidRDefault="007F2FC2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2FC2" w:rsidRPr="00985103" w:rsidRDefault="007F2FC2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24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25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26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27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28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29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30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31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32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BE044C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BE044C" w:rsidRPr="007B6ABF" w:rsidRDefault="00BE044C" w:rsidP="00BE044C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33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BE044C" w:rsidRPr="00985103" w:rsidRDefault="00BE044C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BE044C" w:rsidRPr="00985103" w:rsidRDefault="00BE044C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34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35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36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37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38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39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40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41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42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trike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43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44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lastRenderedPageBreak/>
              <w:t>45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46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47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48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62" w:right="62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48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62" w:right="62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49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62" w:right="62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50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62" w:right="62"/>
              <w:rPr>
                <w:rFonts w:ascii="Myriad Pro" w:hAnsi="Myriad Pro"/>
                <w:sz w:val="28"/>
                <w:szCs w:val="28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51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52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53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54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55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56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57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58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59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3E088F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3E088F" w:rsidRDefault="003E088F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60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3E088F" w:rsidRPr="00985103" w:rsidRDefault="003E088F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3E088F" w:rsidRPr="00985103" w:rsidRDefault="003E088F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61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62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63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64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65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lastRenderedPageBreak/>
              <w:t>66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67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68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69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70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71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72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73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74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75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76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77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78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79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80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81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82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83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84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85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86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87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4C596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lastRenderedPageBreak/>
              <w:t>88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4C596F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4C596F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89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90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91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92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93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94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95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96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97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98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7F649A" w:rsidRPr="007B6ABF" w:rsidTr="000C4C36">
        <w:trPr>
          <w:cantSplit/>
        </w:trPr>
        <w:tc>
          <w:tcPr>
            <w:tcW w:w="440" w:type="dxa"/>
            <w:tcMar>
              <w:left w:w="0" w:type="dxa"/>
              <w:right w:w="0" w:type="dxa"/>
            </w:tcMar>
            <w:vAlign w:val="center"/>
          </w:tcPr>
          <w:p w:rsidR="007F649A" w:rsidRDefault="007F649A" w:rsidP="003E088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99</w:t>
            </w:r>
          </w:p>
        </w:tc>
        <w:tc>
          <w:tcPr>
            <w:tcW w:w="3312" w:type="dxa"/>
            <w:shd w:val="clear" w:color="auto" w:fill="548DD4" w:themeFill="text2" w:themeFillTint="99"/>
          </w:tcPr>
          <w:p w:rsidR="007F649A" w:rsidRPr="00985103" w:rsidRDefault="007F649A" w:rsidP="00985103">
            <w:pPr>
              <w:ind w:left="316" w:right="345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43" w:type="dxa"/>
          </w:tcPr>
          <w:p w:rsidR="007F649A" w:rsidRPr="00985103" w:rsidRDefault="007F649A" w:rsidP="00985103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:rsidR="003A1207" w:rsidRPr="007F649A" w:rsidRDefault="003A1207" w:rsidP="003A1207">
      <w:pPr>
        <w:rPr>
          <w:sz w:val="4"/>
          <w:szCs w:val="4"/>
        </w:rPr>
      </w:pPr>
    </w:p>
    <w:sectPr w:rsidR="003A1207" w:rsidRPr="007F649A" w:rsidSect="00EA24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E1A"/>
    <w:multiLevelType w:val="hybridMultilevel"/>
    <w:tmpl w:val="6B3A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BC7"/>
    <w:multiLevelType w:val="hybridMultilevel"/>
    <w:tmpl w:val="9466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B2FD0"/>
    <w:multiLevelType w:val="hybridMultilevel"/>
    <w:tmpl w:val="0E727608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537D38B7"/>
    <w:multiLevelType w:val="hybridMultilevel"/>
    <w:tmpl w:val="0B460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05"/>
    <w:rsid w:val="000018CC"/>
    <w:rsid w:val="000072B7"/>
    <w:rsid w:val="00010C70"/>
    <w:rsid w:val="00011DA4"/>
    <w:rsid w:val="0001464F"/>
    <w:rsid w:val="00014B90"/>
    <w:rsid w:val="00024D86"/>
    <w:rsid w:val="00025077"/>
    <w:rsid w:val="000262DA"/>
    <w:rsid w:val="000300D1"/>
    <w:rsid w:val="0003119F"/>
    <w:rsid w:val="00037F59"/>
    <w:rsid w:val="000448EC"/>
    <w:rsid w:val="000526F9"/>
    <w:rsid w:val="00060B87"/>
    <w:rsid w:val="00060BAF"/>
    <w:rsid w:val="000614C0"/>
    <w:rsid w:val="00061FF2"/>
    <w:rsid w:val="0006315A"/>
    <w:rsid w:val="00065B63"/>
    <w:rsid w:val="0007661B"/>
    <w:rsid w:val="00082398"/>
    <w:rsid w:val="00082E68"/>
    <w:rsid w:val="00084180"/>
    <w:rsid w:val="00084711"/>
    <w:rsid w:val="000907E9"/>
    <w:rsid w:val="000930DB"/>
    <w:rsid w:val="000930FD"/>
    <w:rsid w:val="000958C9"/>
    <w:rsid w:val="000A050F"/>
    <w:rsid w:val="000A269E"/>
    <w:rsid w:val="000A327C"/>
    <w:rsid w:val="000A79BB"/>
    <w:rsid w:val="000B3041"/>
    <w:rsid w:val="000B4562"/>
    <w:rsid w:val="000B719A"/>
    <w:rsid w:val="000C4C36"/>
    <w:rsid w:val="000C5DD2"/>
    <w:rsid w:val="000C683E"/>
    <w:rsid w:val="000D2ECF"/>
    <w:rsid w:val="000D5CA4"/>
    <w:rsid w:val="000F0F2B"/>
    <w:rsid w:val="000F4044"/>
    <w:rsid w:val="000F62A3"/>
    <w:rsid w:val="000F7185"/>
    <w:rsid w:val="00110FF9"/>
    <w:rsid w:val="001177AF"/>
    <w:rsid w:val="00122BD3"/>
    <w:rsid w:val="00130A0D"/>
    <w:rsid w:val="00132B82"/>
    <w:rsid w:val="0013732B"/>
    <w:rsid w:val="00142CB6"/>
    <w:rsid w:val="00144F20"/>
    <w:rsid w:val="00150AC8"/>
    <w:rsid w:val="00152332"/>
    <w:rsid w:val="00154EE5"/>
    <w:rsid w:val="00155798"/>
    <w:rsid w:val="00163A1F"/>
    <w:rsid w:val="00177FF2"/>
    <w:rsid w:val="00180BC8"/>
    <w:rsid w:val="001843A9"/>
    <w:rsid w:val="00184BB8"/>
    <w:rsid w:val="0018565F"/>
    <w:rsid w:val="00186204"/>
    <w:rsid w:val="00191880"/>
    <w:rsid w:val="00193F77"/>
    <w:rsid w:val="001964DA"/>
    <w:rsid w:val="001964E7"/>
    <w:rsid w:val="0019652D"/>
    <w:rsid w:val="00196558"/>
    <w:rsid w:val="001A10DD"/>
    <w:rsid w:val="001B3659"/>
    <w:rsid w:val="001B4586"/>
    <w:rsid w:val="001C07C8"/>
    <w:rsid w:val="001C0E4B"/>
    <w:rsid w:val="001C2393"/>
    <w:rsid w:val="001C43E9"/>
    <w:rsid w:val="001C530E"/>
    <w:rsid w:val="001C6105"/>
    <w:rsid w:val="001C6C6B"/>
    <w:rsid w:val="001D0200"/>
    <w:rsid w:val="001D0FDA"/>
    <w:rsid w:val="001D6D60"/>
    <w:rsid w:val="001D73AE"/>
    <w:rsid w:val="001E0D42"/>
    <w:rsid w:val="001F088E"/>
    <w:rsid w:val="001F1010"/>
    <w:rsid w:val="00200E53"/>
    <w:rsid w:val="0020224D"/>
    <w:rsid w:val="00202883"/>
    <w:rsid w:val="00205AE1"/>
    <w:rsid w:val="0020696E"/>
    <w:rsid w:val="00213628"/>
    <w:rsid w:val="00215E83"/>
    <w:rsid w:val="00220441"/>
    <w:rsid w:val="002231CD"/>
    <w:rsid w:val="00225E27"/>
    <w:rsid w:val="00227283"/>
    <w:rsid w:val="00230DF2"/>
    <w:rsid w:val="00232594"/>
    <w:rsid w:val="00235499"/>
    <w:rsid w:val="002371AD"/>
    <w:rsid w:val="002459CD"/>
    <w:rsid w:val="00250327"/>
    <w:rsid w:val="002519E7"/>
    <w:rsid w:val="00255750"/>
    <w:rsid w:val="00266B6E"/>
    <w:rsid w:val="00270540"/>
    <w:rsid w:val="0027276C"/>
    <w:rsid w:val="002803D3"/>
    <w:rsid w:val="00280850"/>
    <w:rsid w:val="00291A11"/>
    <w:rsid w:val="00292F5B"/>
    <w:rsid w:val="002951B9"/>
    <w:rsid w:val="00295748"/>
    <w:rsid w:val="00296C24"/>
    <w:rsid w:val="002B1333"/>
    <w:rsid w:val="002B16F2"/>
    <w:rsid w:val="002B584B"/>
    <w:rsid w:val="002C16E9"/>
    <w:rsid w:val="002C268B"/>
    <w:rsid w:val="002C491B"/>
    <w:rsid w:val="002C527F"/>
    <w:rsid w:val="002C6784"/>
    <w:rsid w:val="002D4905"/>
    <w:rsid w:val="002E1753"/>
    <w:rsid w:val="002E35FD"/>
    <w:rsid w:val="002E5B7F"/>
    <w:rsid w:val="002E6504"/>
    <w:rsid w:val="002F3180"/>
    <w:rsid w:val="002F44A6"/>
    <w:rsid w:val="002F45AC"/>
    <w:rsid w:val="002F67DA"/>
    <w:rsid w:val="00300842"/>
    <w:rsid w:val="0030090C"/>
    <w:rsid w:val="003063E0"/>
    <w:rsid w:val="0031371B"/>
    <w:rsid w:val="00313C72"/>
    <w:rsid w:val="0031512A"/>
    <w:rsid w:val="003167A4"/>
    <w:rsid w:val="00323233"/>
    <w:rsid w:val="003339E0"/>
    <w:rsid w:val="00337397"/>
    <w:rsid w:val="00337CE3"/>
    <w:rsid w:val="003422F9"/>
    <w:rsid w:val="00346692"/>
    <w:rsid w:val="00350DC8"/>
    <w:rsid w:val="003515AF"/>
    <w:rsid w:val="0035226A"/>
    <w:rsid w:val="00355E10"/>
    <w:rsid w:val="00357EF6"/>
    <w:rsid w:val="003637A6"/>
    <w:rsid w:val="003673F2"/>
    <w:rsid w:val="003708D0"/>
    <w:rsid w:val="00371B4B"/>
    <w:rsid w:val="00375BDF"/>
    <w:rsid w:val="00380DD3"/>
    <w:rsid w:val="00381939"/>
    <w:rsid w:val="00390FF3"/>
    <w:rsid w:val="0039349D"/>
    <w:rsid w:val="00393FC2"/>
    <w:rsid w:val="0039553F"/>
    <w:rsid w:val="003958BF"/>
    <w:rsid w:val="003A0A7E"/>
    <w:rsid w:val="003A1207"/>
    <w:rsid w:val="003A157E"/>
    <w:rsid w:val="003C1142"/>
    <w:rsid w:val="003D02F7"/>
    <w:rsid w:val="003D226B"/>
    <w:rsid w:val="003D2F27"/>
    <w:rsid w:val="003D4CDA"/>
    <w:rsid w:val="003D6F65"/>
    <w:rsid w:val="003D7350"/>
    <w:rsid w:val="003E088F"/>
    <w:rsid w:val="003E5592"/>
    <w:rsid w:val="003F0653"/>
    <w:rsid w:val="003F1153"/>
    <w:rsid w:val="0040379E"/>
    <w:rsid w:val="0041616D"/>
    <w:rsid w:val="00416FE3"/>
    <w:rsid w:val="00423B31"/>
    <w:rsid w:val="00425AAC"/>
    <w:rsid w:val="0043067D"/>
    <w:rsid w:val="004406DF"/>
    <w:rsid w:val="00441AAE"/>
    <w:rsid w:val="004421DA"/>
    <w:rsid w:val="00443262"/>
    <w:rsid w:val="00443FFD"/>
    <w:rsid w:val="0044467C"/>
    <w:rsid w:val="00444F70"/>
    <w:rsid w:val="00446E33"/>
    <w:rsid w:val="00447862"/>
    <w:rsid w:val="00453F93"/>
    <w:rsid w:val="004546A8"/>
    <w:rsid w:val="004572CF"/>
    <w:rsid w:val="00463FEB"/>
    <w:rsid w:val="0047129D"/>
    <w:rsid w:val="00471D69"/>
    <w:rsid w:val="00473310"/>
    <w:rsid w:val="004737C2"/>
    <w:rsid w:val="00473800"/>
    <w:rsid w:val="004762DD"/>
    <w:rsid w:val="00480DBD"/>
    <w:rsid w:val="004878AA"/>
    <w:rsid w:val="00487D85"/>
    <w:rsid w:val="0049402E"/>
    <w:rsid w:val="0049479E"/>
    <w:rsid w:val="004A159B"/>
    <w:rsid w:val="004A28C2"/>
    <w:rsid w:val="004A3AC8"/>
    <w:rsid w:val="004A53FA"/>
    <w:rsid w:val="004B700D"/>
    <w:rsid w:val="004C1D54"/>
    <w:rsid w:val="004C1E5A"/>
    <w:rsid w:val="004C67A1"/>
    <w:rsid w:val="004C778C"/>
    <w:rsid w:val="004D596B"/>
    <w:rsid w:val="004D64CA"/>
    <w:rsid w:val="004D7497"/>
    <w:rsid w:val="004D7F8D"/>
    <w:rsid w:val="004E4BB9"/>
    <w:rsid w:val="004E61A1"/>
    <w:rsid w:val="004E7D9F"/>
    <w:rsid w:val="004F04DF"/>
    <w:rsid w:val="004F1493"/>
    <w:rsid w:val="004F1B05"/>
    <w:rsid w:val="004F5755"/>
    <w:rsid w:val="004F5C35"/>
    <w:rsid w:val="004F5FAD"/>
    <w:rsid w:val="004F7EBB"/>
    <w:rsid w:val="0050136E"/>
    <w:rsid w:val="00504CE9"/>
    <w:rsid w:val="00511069"/>
    <w:rsid w:val="005121EB"/>
    <w:rsid w:val="00513A16"/>
    <w:rsid w:val="00514FFD"/>
    <w:rsid w:val="00524274"/>
    <w:rsid w:val="00526E73"/>
    <w:rsid w:val="005376E4"/>
    <w:rsid w:val="00537F7E"/>
    <w:rsid w:val="0054210C"/>
    <w:rsid w:val="00547443"/>
    <w:rsid w:val="00550DDD"/>
    <w:rsid w:val="00550E48"/>
    <w:rsid w:val="005519E9"/>
    <w:rsid w:val="00555BF6"/>
    <w:rsid w:val="00561643"/>
    <w:rsid w:val="0056513C"/>
    <w:rsid w:val="00567594"/>
    <w:rsid w:val="005708E5"/>
    <w:rsid w:val="00573F7D"/>
    <w:rsid w:val="00574C23"/>
    <w:rsid w:val="005776CD"/>
    <w:rsid w:val="00577BB0"/>
    <w:rsid w:val="00585603"/>
    <w:rsid w:val="00585CFF"/>
    <w:rsid w:val="00591A2C"/>
    <w:rsid w:val="0059262A"/>
    <w:rsid w:val="00594D8F"/>
    <w:rsid w:val="005A03AA"/>
    <w:rsid w:val="005A0F99"/>
    <w:rsid w:val="005A2C2E"/>
    <w:rsid w:val="005A4196"/>
    <w:rsid w:val="005A54CE"/>
    <w:rsid w:val="005B1266"/>
    <w:rsid w:val="005B17E0"/>
    <w:rsid w:val="005B29D8"/>
    <w:rsid w:val="005C041D"/>
    <w:rsid w:val="005C338A"/>
    <w:rsid w:val="005C49BB"/>
    <w:rsid w:val="005C5596"/>
    <w:rsid w:val="005D25A9"/>
    <w:rsid w:val="005D3313"/>
    <w:rsid w:val="005D3895"/>
    <w:rsid w:val="005D3BD2"/>
    <w:rsid w:val="005D60AE"/>
    <w:rsid w:val="005D77A9"/>
    <w:rsid w:val="005E0787"/>
    <w:rsid w:val="005E6E62"/>
    <w:rsid w:val="005F372C"/>
    <w:rsid w:val="006114F0"/>
    <w:rsid w:val="00616353"/>
    <w:rsid w:val="00620AC5"/>
    <w:rsid w:val="00631FA6"/>
    <w:rsid w:val="00632670"/>
    <w:rsid w:val="006331DF"/>
    <w:rsid w:val="00633C9A"/>
    <w:rsid w:val="006351D6"/>
    <w:rsid w:val="006369ED"/>
    <w:rsid w:val="00637C5D"/>
    <w:rsid w:val="00637C9D"/>
    <w:rsid w:val="00641577"/>
    <w:rsid w:val="00651BD0"/>
    <w:rsid w:val="00651FB5"/>
    <w:rsid w:val="00656365"/>
    <w:rsid w:val="00660288"/>
    <w:rsid w:val="006610BE"/>
    <w:rsid w:val="00661B0D"/>
    <w:rsid w:val="00673ECD"/>
    <w:rsid w:val="00674CDB"/>
    <w:rsid w:val="0067505D"/>
    <w:rsid w:val="00675F8B"/>
    <w:rsid w:val="00680334"/>
    <w:rsid w:val="0068119B"/>
    <w:rsid w:val="00681AA3"/>
    <w:rsid w:val="0068305F"/>
    <w:rsid w:val="00685016"/>
    <w:rsid w:val="00685403"/>
    <w:rsid w:val="00685435"/>
    <w:rsid w:val="006876C1"/>
    <w:rsid w:val="006913A0"/>
    <w:rsid w:val="00694CF3"/>
    <w:rsid w:val="00695681"/>
    <w:rsid w:val="0069582A"/>
    <w:rsid w:val="006A1648"/>
    <w:rsid w:val="006A5824"/>
    <w:rsid w:val="006A6C9F"/>
    <w:rsid w:val="006B12C8"/>
    <w:rsid w:val="006B391D"/>
    <w:rsid w:val="006B65B4"/>
    <w:rsid w:val="006B7D77"/>
    <w:rsid w:val="006C21BE"/>
    <w:rsid w:val="006C2E12"/>
    <w:rsid w:val="006C38FD"/>
    <w:rsid w:val="006C3D0D"/>
    <w:rsid w:val="006C5FA3"/>
    <w:rsid w:val="006C6174"/>
    <w:rsid w:val="006C72A4"/>
    <w:rsid w:val="006C767F"/>
    <w:rsid w:val="006D162B"/>
    <w:rsid w:val="006D2543"/>
    <w:rsid w:val="006D29C4"/>
    <w:rsid w:val="006D2B8B"/>
    <w:rsid w:val="006D59E7"/>
    <w:rsid w:val="006D6837"/>
    <w:rsid w:val="006D6CE5"/>
    <w:rsid w:val="006D7D00"/>
    <w:rsid w:val="006D7F37"/>
    <w:rsid w:val="006E3A21"/>
    <w:rsid w:val="006F2488"/>
    <w:rsid w:val="006F4744"/>
    <w:rsid w:val="007046B9"/>
    <w:rsid w:val="00707710"/>
    <w:rsid w:val="0071715A"/>
    <w:rsid w:val="00722319"/>
    <w:rsid w:val="007345F6"/>
    <w:rsid w:val="007412DB"/>
    <w:rsid w:val="007418AC"/>
    <w:rsid w:val="00745C44"/>
    <w:rsid w:val="00747D7D"/>
    <w:rsid w:val="0075147E"/>
    <w:rsid w:val="0075216A"/>
    <w:rsid w:val="00755B60"/>
    <w:rsid w:val="00756188"/>
    <w:rsid w:val="007605CD"/>
    <w:rsid w:val="007611CD"/>
    <w:rsid w:val="007617B5"/>
    <w:rsid w:val="00765658"/>
    <w:rsid w:val="0077343F"/>
    <w:rsid w:val="0078030E"/>
    <w:rsid w:val="00781989"/>
    <w:rsid w:val="00781C70"/>
    <w:rsid w:val="007827CF"/>
    <w:rsid w:val="00785301"/>
    <w:rsid w:val="007928BB"/>
    <w:rsid w:val="00792FAE"/>
    <w:rsid w:val="00795147"/>
    <w:rsid w:val="00795314"/>
    <w:rsid w:val="00796E41"/>
    <w:rsid w:val="007A1EF5"/>
    <w:rsid w:val="007A3047"/>
    <w:rsid w:val="007A3FB6"/>
    <w:rsid w:val="007A51F4"/>
    <w:rsid w:val="007A53CE"/>
    <w:rsid w:val="007A5A1C"/>
    <w:rsid w:val="007B18FD"/>
    <w:rsid w:val="007B324A"/>
    <w:rsid w:val="007B6E9C"/>
    <w:rsid w:val="007C2E66"/>
    <w:rsid w:val="007C410A"/>
    <w:rsid w:val="007C497B"/>
    <w:rsid w:val="007C70E8"/>
    <w:rsid w:val="007D3BCA"/>
    <w:rsid w:val="007F1F6C"/>
    <w:rsid w:val="007F203B"/>
    <w:rsid w:val="007F29A9"/>
    <w:rsid w:val="007F2E23"/>
    <w:rsid w:val="007F2FC2"/>
    <w:rsid w:val="007F5668"/>
    <w:rsid w:val="007F649A"/>
    <w:rsid w:val="00800CC0"/>
    <w:rsid w:val="00805317"/>
    <w:rsid w:val="0080554D"/>
    <w:rsid w:val="00805643"/>
    <w:rsid w:val="00806EC7"/>
    <w:rsid w:val="00811A15"/>
    <w:rsid w:val="0081286A"/>
    <w:rsid w:val="0081610B"/>
    <w:rsid w:val="00820D98"/>
    <w:rsid w:val="00823FFC"/>
    <w:rsid w:val="00824C2B"/>
    <w:rsid w:val="00824EF2"/>
    <w:rsid w:val="00831080"/>
    <w:rsid w:val="00843170"/>
    <w:rsid w:val="00843F4A"/>
    <w:rsid w:val="0085254C"/>
    <w:rsid w:val="00855077"/>
    <w:rsid w:val="00857AE9"/>
    <w:rsid w:val="0086306F"/>
    <w:rsid w:val="008659A3"/>
    <w:rsid w:val="00867328"/>
    <w:rsid w:val="0087208D"/>
    <w:rsid w:val="008778BE"/>
    <w:rsid w:val="00880AAB"/>
    <w:rsid w:val="00881FCA"/>
    <w:rsid w:val="00882027"/>
    <w:rsid w:val="00886E87"/>
    <w:rsid w:val="00887141"/>
    <w:rsid w:val="008901E2"/>
    <w:rsid w:val="00893D7F"/>
    <w:rsid w:val="0089764A"/>
    <w:rsid w:val="008A3223"/>
    <w:rsid w:val="008A49D3"/>
    <w:rsid w:val="008A4AB1"/>
    <w:rsid w:val="008B282E"/>
    <w:rsid w:val="008C29D4"/>
    <w:rsid w:val="008D01F3"/>
    <w:rsid w:val="008D7DDB"/>
    <w:rsid w:val="008E1CC9"/>
    <w:rsid w:val="008E4FB8"/>
    <w:rsid w:val="008F1043"/>
    <w:rsid w:val="008F376E"/>
    <w:rsid w:val="008F4652"/>
    <w:rsid w:val="008F6E0B"/>
    <w:rsid w:val="008F7A2D"/>
    <w:rsid w:val="00904636"/>
    <w:rsid w:val="00904FF2"/>
    <w:rsid w:val="009055AE"/>
    <w:rsid w:val="00907A00"/>
    <w:rsid w:val="00912B66"/>
    <w:rsid w:val="00913476"/>
    <w:rsid w:val="00914BB6"/>
    <w:rsid w:val="00915E71"/>
    <w:rsid w:val="00921D65"/>
    <w:rsid w:val="009332DC"/>
    <w:rsid w:val="0093354F"/>
    <w:rsid w:val="00935F32"/>
    <w:rsid w:val="009507C2"/>
    <w:rsid w:val="00952666"/>
    <w:rsid w:val="00962795"/>
    <w:rsid w:val="00983A99"/>
    <w:rsid w:val="00985103"/>
    <w:rsid w:val="009860CA"/>
    <w:rsid w:val="00991BA4"/>
    <w:rsid w:val="009A5BE8"/>
    <w:rsid w:val="009A7E20"/>
    <w:rsid w:val="009B2321"/>
    <w:rsid w:val="009B3508"/>
    <w:rsid w:val="009C39CB"/>
    <w:rsid w:val="009C6E28"/>
    <w:rsid w:val="009D0748"/>
    <w:rsid w:val="009D0B77"/>
    <w:rsid w:val="009D1A61"/>
    <w:rsid w:val="009D3D42"/>
    <w:rsid w:val="009D525E"/>
    <w:rsid w:val="009E4943"/>
    <w:rsid w:val="009E588D"/>
    <w:rsid w:val="009E706D"/>
    <w:rsid w:val="00A00192"/>
    <w:rsid w:val="00A00BA7"/>
    <w:rsid w:val="00A00F4A"/>
    <w:rsid w:val="00A023AD"/>
    <w:rsid w:val="00A10FA6"/>
    <w:rsid w:val="00A12592"/>
    <w:rsid w:val="00A166BA"/>
    <w:rsid w:val="00A204BD"/>
    <w:rsid w:val="00A218C3"/>
    <w:rsid w:val="00A24294"/>
    <w:rsid w:val="00A25C25"/>
    <w:rsid w:val="00A25F40"/>
    <w:rsid w:val="00A27D1C"/>
    <w:rsid w:val="00A31238"/>
    <w:rsid w:val="00A3212A"/>
    <w:rsid w:val="00A34738"/>
    <w:rsid w:val="00A35B69"/>
    <w:rsid w:val="00A3693C"/>
    <w:rsid w:val="00A3714E"/>
    <w:rsid w:val="00A43D78"/>
    <w:rsid w:val="00A443C5"/>
    <w:rsid w:val="00A45096"/>
    <w:rsid w:val="00A53FEF"/>
    <w:rsid w:val="00A5418E"/>
    <w:rsid w:val="00A614F6"/>
    <w:rsid w:val="00A62B95"/>
    <w:rsid w:val="00A65827"/>
    <w:rsid w:val="00A65AB6"/>
    <w:rsid w:val="00A701EC"/>
    <w:rsid w:val="00A70B2D"/>
    <w:rsid w:val="00A7428C"/>
    <w:rsid w:val="00A74493"/>
    <w:rsid w:val="00A75A04"/>
    <w:rsid w:val="00A7666F"/>
    <w:rsid w:val="00A7788B"/>
    <w:rsid w:val="00A82C4F"/>
    <w:rsid w:val="00A85592"/>
    <w:rsid w:val="00A905E2"/>
    <w:rsid w:val="00A91146"/>
    <w:rsid w:val="00A912CF"/>
    <w:rsid w:val="00A92B44"/>
    <w:rsid w:val="00A96C02"/>
    <w:rsid w:val="00AA03F6"/>
    <w:rsid w:val="00AB2320"/>
    <w:rsid w:val="00AB27ED"/>
    <w:rsid w:val="00AB3796"/>
    <w:rsid w:val="00AB4F13"/>
    <w:rsid w:val="00AB4F44"/>
    <w:rsid w:val="00AC1477"/>
    <w:rsid w:val="00AC25FF"/>
    <w:rsid w:val="00AC2ADF"/>
    <w:rsid w:val="00AC3946"/>
    <w:rsid w:val="00AC6A32"/>
    <w:rsid w:val="00AC6B17"/>
    <w:rsid w:val="00AC732F"/>
    <w:rsid w:val="00AC7586"/>
    <w:rsid w:val="00AC793F"/>
    <w:rsid w:val="00AD192A"/>
    <w:rsid w:val="00AD501D"/>
    <w:rsid w:val="00AE344A"/>
    <w:rsid w:val="00AE4314"/>
    <w:rsid w:val="00AE6B0D"/>
    <w:rsid w:val="00AE76A7"/>
    <w:rsid w:val="00AF19C8"/>
    <w:rsid w:val="00AF7454"/>
    <w:rsid w:val="00AF7D15"/>
    <w:rsid w:val="00B02918"/>
    <w:rsid w:val="00B02B57"/>
    <w:rsid w:val="00B04805"/>
    <w:rsid w:val="00B0769B"/>
    <w:rsid w:val="00B13F93"/>
    <w:rsid w:val="00B160D7"/>
    <w:rsid w:val="00B16383"/>
    <w:rsid w:val="00B21145"/>
    <w:rsid w:val="00B2209A"/>
    <w:rsid w:val="00B26059"/>
    <w:rsid w:val="00B40C22"/>
    <w:rsid w:val="00B417B6"/>
    <w:rsid w:val="00B42C1A"/>
    <w:rsid w:val="00B43F7C"/>
    <w:rsid w:val="00B45279"/>
    <w:rsid w:val="00B50F59"/>
    <w:rsid w:val="00B5202D"/>
    <w:rsid w:val="00B5705B"/>
    <w:rsid w:val="00B616E7"/>
    <w:rsid w:val="00B6230F"/>
    <w:rsid w:val="00B63C5E"/>
    <w:rsid w:val="00B65954"/>
    <w:rsid w:val="00B66E31"/>
    <w:rsid w:val="00B73635"/>
    <w:rsid w:val="00B8236F"/>
    <w:rsid w:val="00B83479"/>
    <w:rsid w:val="00B9093D"/>
    <w:rsid w:val="00B93CA3"/>
    <w:rsid w:val="00B94EA1"/>
    <w:rsid w:val="00B95EF1"/>
    <w:rsid w:val="00BA0C33"/>
    <w:rsid w:val="00BA24B4"/>
    <w:rsid w:val="00BB15AC"/>
    <w:rsid w:val="00BB28E3"/>
    <w:rsid w:val="00BB3A71"/>
    <w:rsid w:val="00BB5B61"/>
    <w:rsid w:val="00BB5D7D"/>
    <w:rsid w:val="00BB66D4"/>
    <w:rsid w:val="00BB78B4"/>
    <w:rsid w:val="00BC10EB"/>
    <w:rsid w:val="00BC41A0"/>
    <w:rsid w:val="00BC5DEC"/>
    <w:rsid w:val="00BC6124"/>
    <w:rsid w:val="00BD0216"/>
    <w:rsid w:val="00BD03DB"/>
    <w:rsid w:val="00BD0CC2"/>
    <w:rsid w:val="00BD6548"/>
    <w:rsid w:val="00BE044C"/>
    <w:rsid w:val="00BE5FA8"/>
    <w:rsid w:val="00BE644A"/>
    <w:rsid w:val="00BE7B67"/>
    <w:rsid w:val="00BF005A"/>
    <w:rsid w:val="00BF280D"/>
    <w:rsid w:val="00BF367C"/>
    <w:rsid w:val="00BF5957"/>
    <w:rsid w:val="00BF738B"/>
    <w:rsid w:val="00C0145E"/>
    <w:rsid w:val="00C03EE8"/>
    <w:rsid w:val="00C05CCD"/>
    <w:rsid w:val="00C10231"/>
    <w:rsid w:val="00C12026"/>
    <w:rsid w:val="00C137A0"/>
    <w:rsid w:val="00C165BB"/>
    <w:rsid w:val="00C27142"/>
    <w:rsid w:val="00C30ABE"/>
    <w:rsid w:val="00C439B5"/>
    <w:rsid w:val="00C45796"/>
    <w:rsid w:val="00C47C23"/>
    <w:rsid w:val="00C50A7F"/>
    <w:rsid w:val="00C553E4"/>
    <w:rsid w:val="00C56ED1"/>
    <w:rsid w:val="00C6002E"/>
    <w:rsid w:val="00C60FAD"/>
    <w:rsid w:val="00C6250A"/>
    <w:rsid w:val="00C63577"/>
    <w:rsid w:val="00C635EA"/>
    <w:rsid w:val="00C70E30"/>
    <w:rsid w:val="00C761AC"/>
    <w:rsid w:val="00C823FC"/>
    <w:rsid w:val="00C83879"/>
    <w:rsid w:val="00C84DA4"/>
    <w:rsid w:val="00C85FFE"/>
    <w:rsid w:val="00C93702"/>
    <w:rsid w:val="00C94A53"/>
    <w:rsid w:val="00C95AF1"/>
    <w:rsid w:val="00C96BBF"/>
    <w:rsid w:val="00C970DA"/>
    <w:rsid w:val="00CA53C8"/>
    <w:rsid w:val="00CA7385"/>
    <w:rsid w:val="00CB086F"/>
    <w:rsid w:val="00CB207A"/>
    <w:rsid w:val="00CB2418"/>
    <w:rsid w:val="00CB2CCD"/>
    <w:rsid w:val="00CB7F2C"/>
    <w:rsid w:val="00CC0D6F"/>
    <w:rsid w:val="00CC2144"/>
    <w:rsid w:val="00CC6C6F"/>
    <w:rsid w:val="00CC76A5"/>
    <w:rsid w:val="00CD0B41"/>
    <w:rsid w:val="00CD0CC4"/>
    <w:rsid w:val="00CD70A4"/>
    <w:rsid w:val="00CD7FCB"/>
    <w:rsid w:val="00CE1792"/>
    <w:rsid w:val="00CF1447"/>
    <w:rsid w:val="00CF18F0"/>
    <w:rsid w:val="00CF1DA6"/>
    <w:rsid w:val="00CF20A1"/>
    <w:rsid w:val="00CF31A9"/>
    <w:rsid w:val="00CF6CD1"/>
    <w:rsid w:val="00CF7C8D"/>
    <w:rsid w:val="00D073D6"/>
    <w:rsid w:val="00D11831"/>
    <w:rsid w:val="00D119AE"/>
    <w:rsid w:val="00D151FD"/>
    <w:rsid w:val="00D178C0"/>
    <w:rsid w:val="00D2180F"/>
    <w:rsid w:val="00D2630F"/>
    <w:rsid w:val="00D2727B"/>
    <w:rsid w:val="00D2780A"/>
    <w:rsid w:val="00D346FA"/>
    <w:rsid w:val="00D34733"/>
    <w:rsid w:val="00D35C6F"/>
    <w:rsid w:val="00D41DBE"/>
    <w:rsid w:val="00D436DC"/>
    <w:rsid w:val="00D44751"/>
    <w:rsid w:val="00D44F1E"/>
    <w:rsid w:val="00D458CC"/>
    <w:rsid w:val="00D46916"/>
    <w:rsid w:val="00D61CF5"/>
    <w:rsid w:val="00D63671"/>
    <w:rsid w:val="00D6455F"/>
    <w:rsid w:val="00D65941"/>
    <w:rsid w:val="00D67B4E"/>
    <w:rsid w:val="00D74BE7"/>
    <w:rsid w:val="00D74EEF"/>
    <w:rsid w:val="00D82973"/>
    <w:rsid w:val="00D86E37"/>
    <w:rsid w:val="00D90931"/>
    <w:rsid w:val="00D91245"/>
    <w:rsid w:val="00D931B4"/>
    <w:rsid w:val="00DA08FD"/>
    <w:rsid w:val="00DA26D6"/>
    <w:rsid w:val="00DB36AE"/>
    <w:rsid w:val="00DB395D"/>
    <w:rsid w:val="00DB697A"/>
    <w:rsid w:val="00DB7414"/>
    <w:rsid w:val="00DC26FD"/>
    <w:rsid w:val="00DD095E"/>
    <w:rsid w:val="00DD2442"/>
    <w:rsid w:val="00DD3233"/>
    <w:rsid w:val="00DD332E"/>
    <w:rsid w:val="00DD3FE2"/>
    <w:rsid w:val="00DD40EC"/>
    <w:rsid w:val="00DD4CF5"/>
    <w:rsid w:val="00DD5E56"/>
    <w:rsid w:val="00DD5EF7"/>
    <w:rsid w:val="00DD7B29"/>
    <w:rsid w:val="00DE06A2"/>
    <w:rsid w:val="00DF2381"/>
    <w:rsid w:val="00DF5949"/>
    <w:rsid w:val="00DF7E43"/>
    <w:rsid w:val="00E04F94"/>
    <w:rsid w:val="00E12FEC"/>
    <w:rsid w:val="00E1645C"/>
    <w:rsid w:val="00E17B4B"/>
    <w:rsid w:val="00E2080B"/>
    <w:rsid w:val="00E25848"/>
    <w:rsid w:val="00E264E8"/>
    <w:rsid w:val="00E268DE"/>
    <w:rsid w:val="00E27DCB"/>
    <w:rsid w:val="00E30507"/>
    <w:rsid w:val="00E31D51"/>
    <w:rsid w:val="00E37308"/>
    <w:rsid w:val="00E42D9C"/>
    <w:rsid w:val="00E450A4"/>
    <w:rsid w:val="00E46C2C"/>
    <w:rsid w:val="00E540B2"/>
    <w:rsid w:val="00E54555"/>
    <w:rsid w:val="00E56978"/>
    <w:rsid w:val="00E602B2"/>
    <w:rsid w:val="00E62063"/>
    <w:rsid w:val="00E65291"/>
    <w:rsid w:val="00E66967"/>
    <w:rsid w:val="00E71A60"/>
    <w:rsid w:val="00E77609"/>
    <w:rsid w:val="00E83C81"/>
    <w:rsid w:val="00E87D8C"/>
    <w:rsid w:val="00E92895"/>
    <w:rsid w:val="00E9316E"/>
    <w:rsid w:val="00E937B3"/>
    <w:rsid w:val="00E93DDB"/>
    <w:rsid w:val="00E974D9"/>
    <w:rsid w:val="00EA24F7"/>
    <w:rsid w:val="00EA252A"/>
    <w:rsid w:val="00EA7429"/>
    <w:rsid w:val="00EA7B76"/>
    <w:rsid w:val="00EB08D1"/>
    <w:rsid w:val="00EB0CB5"/>
    <w:rsid w:val="00EB0F18"/>
    <w:rsid w:val="00EB3251"/>
    <w:rsid w:val="00EB41A7"/>
    <w:rsid w:val="00EB4EDE"/>
    <w:rsid w:val="00EB6286"/>
    <w:rsid w:val="00EB7121"/>
    <w:rsid w:val="00EB7357"/>
    <w:rsid w:val="00EB7453"/>
    <w:rsid w:val="00EC0C77"/>
    <w:rsid w:val="00EC7DC5"/>
    <w:rsid w:val="00ED2635"/>
    <w:rsid w:val="00ED380B"/>
    <w:rsid w:val="00ED520E"/>
    <w:rsid w:val="00ED593A"/>
    <w:rsid w:val="00ED6B73"/>
    <w:rsid w:val="00ED7D2E"/>
    <w:rsid w:val="00EE1C26"/>
    <w:rsid w:val="00EE58D4"/>
    <w:rsid w:val="00F026F2"/>
    <w:rsid w:val="00F04889"/>
    <w:rsid w:val="00F06533"/>
    <w:rsid w:val="00F10342"/>
    <w:rsid w:val="00F10541"/>
    <w:rsid w:val="00F10A5B"/>
    <w:rsid w:val="00F21500"/>
    <w:rsid w:val="00F223AE"/>
    <w:rsid w:val="00F3285A"/>
    <w:rsid w:val="00F3497B"/>
    <w:rsid w:val="00F376D4"/>
    <w:rsid w:val="00F406B3"/>
    <w:rsid w:val="00F44144"/>
    <w:rsid w:val="00F4695B"/>
    <w:rsid w:val="00F50695"/>
    <w:rsid w:val="00F50A43"/>
    <w:rsid w:val="00F5658E"/>
    <w:rsid w:val="00F56894"/>
    <w:rsid w:val="00F5794D"/>
    <w:rsid w:val="00F57A36"/>
    <w:rsid w:val="00F64694"/>
    <w:rsid w:val="00F71921"/>
    <w:rsid w:val="00F829B8"/>
    <w:rsid w:val="00F84BE0"/>
    <w:rsid w:val="00F95C74"/>
    <w:rsid w:val="00F96211"/>
    <w:rsid w:val="00FA5705"/>
    <w:rsid w:val="00FA6A91"/>
    <w:rsid w:val="00FB4728"/>
    <w:rsid w:val="00FB57CF"/>
    <w:rsid w:val="00FC1ED2"/>
    <w:rsid w:val="00FC390B"/>
    <w:rsid w:val="00FC3EA9"/>
    <w:rsid w:val="00FC440C"/>
    <w:rsid w:val="00FC6C4D"/>
    <w:rsid w:val="00FD570C"/>
    <w:rsid w:val="00FE1B54"/>
    <w:rsid w:val="00FE3B3B"/>
    <w:rsid w:val="00FE5FB9"/>
    <w:rsid w:val="00FF0DD3"/>
    <w:rsid w:val="00FF1950"/>
    <w:rsid w:val="00FF2903"/>
    <w:rsid w:val="00FF5591"/>
    <w:rsid w:val="00FF5B53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4FDA3-787C-4977-A7D2-91FC53E2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3AD"/>
  </w:style>
  <w:style w:type="paragraph" w:styleId="Heading3">
    <w:name w:val="heading 3"/>
    <w:basedOn w:val="Normal"/>
    <w:link w:val="Heading3Char"/>
    <w:uiPriority w:val="9"/>
    <w:qFormat/>
    <w:rsid w:val="006D683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eitemhidden">
    <w:name w:val="mceitemhidden"/>
    <w:basedOn w:val="DefaultParagraphFont"/>
    <w:rsid w:val="00EB0F18"/>
  </w:style>
  <w:style w:type="character" w:styleId="Hyperlink">
    <w:name w:val="Hyperlink"/>
    <w:basedOn w:val="DefaultParagraphFont"/>
    <w:uiPriority w:val="99"/>
    <w:unhideWhenUsed/>
    <w:rsid w:val="00C56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ADF"/>
    <w:pPr>
      <w:ind w:left="720"/>
      <w:contextualSpacing/>
    </w:pPr>
  </w:style>
  <w:style w:type="table" w:styleId="TableGrid">
    <w:name w:val="Table Grid"/>
    <w:basedOn w:val="TableNormal"/>
    <w:uiPriority w:val="59"/>
    <w:rsid w:val="00EA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D6837"/>
    <w:rPr>
      <w:rFonts w:eastAsia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6E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ezat\Documents\Custom%20Office%20Templates\Template-%20Script%20(Video-Presentation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E64D-E944-4C58-8B36-3573578B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 Script (Video-Presentations)</Template>
  <TotalTime>2</TotalTime>
  <Pages>5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Gomez</dc:creator>
  <cp:lastModifiedBy>Alex Gomez</cp:lastModifiedBy>
  <cp:revision>3</cp:revision>
  <cp:lastPrinted>2016-04-22T13:10:00Z</cp:lastPrinted>
  <dcterms:created xsi:type="dcterms:W3CDTF">2019-03-04T17:25:00Z</dcterms:created>
  <dcterms:modified xsi:type="dcterms:W3CDTF">2019-07-02T16:19:00Z</dcterms:modified>
</cp:coreProperties>
</file>