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A6501" w14:textId="77777777" w:rsidR="00E72603" w:rsidRDefault="00E72603" w:rsidP="00E72603">
      <w:pPr>
        <w:ind w:left="2880" w:firstLine="720"/>
        <w:rPr>
          <w:b/>
          <w:sz w:val="32"/>
          <w:szCs w:val="32"/>
        </w:rPr>
      </w:pPr>
      <w:r w:rsidRPr="00E72603">
        <w:rPr>
          <w:b/>
          <w:sz w:val="32"/>
          <w:szCs w:val="32"/>
        </w:rPr>
        <w:t>Request for Modification</w:t>
      </w:r>
    </w:p>
    <w:p w14:paraId="09B1AA63" w14:textId="77777777" w:rsidR="00560AFD" w:rsidRPr="00E72603" w:rsidRDefault="00560AFD" w:rsidP="00E72603">
      <w:pPr>
        <w:ind w:left="2880" w:firstLine="720"/>
        <w:rPr>
          <w:b/>
          <w:sz w:val="32"/>
          <w:szCs w:val="32"/>
        </w:rPr>
      </w:pPr>
    </w:p>
    <w:p w14:paraId="7FE25554" w14:textId="77777777" w:rsidR="00E72603" w:rsidRDefault="00E72603" w:rsidP="00E7260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F06EA7" w14:textId="77777777" w:rsidR="00E72603" w:rsidRPr="00C8635F" w:rsidRDefault="00E72603" w:rsidP="00E72603">
      <w:pPr>
        <w:rPr>
          <w:b/>
          <w:sz w:val="28"/>
          <w:szCs w:val="28"/>
          <w:u w:val="single"/>
        </w:rPr>
      </w:pPr>
      <w:r w:rsidRPr="00C8635F">
        <w:rPr>
          <w:b/>
          <w:sz w:val="28"/>
          <w:szCs w:val="28"/>
        </w:rPr>
        <w:t>Project #</w:t>
      </w:r>
      <w:r>
        <w:rPr>
          <w:b/>
          <w:sz w:val="28"/>
          <w:szCs w:val="28"/>
        </w:rPr>
        <w:t xml:space="preserve">: </w:t>
      </w:r>
      <w:r w:rsidR="00E8280E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8"/>
          <w:szCs w:val="28"/>
        </w:rPr>
        <w:instrText xml:space="preserve"> FORMTEXT </w:instrText>
      </w:r>
      <w:r w:rsidR="00E8280E">
        <w:rPr>
          <w:b/>
          <w:sz w:val="28"/>
          <w:szCs w:val="28"/>
        </w:rPr>
      </w:r>
      <w:r w:rsidR="00E8280E">
        <w:rPr>
          <w:b/>
          <w:sz w:val="28"/>
          <w:szCs w:val="28"/>
        </w:rPr>
        <w:fldChar w:fldCharType="separate"/>
      </w:r>
      <w:bookmarkStart w:id="1" w:name="_GoBack"/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bookmarkEnd w:id="1"/>
      <w:r w:rsidR="00E8280E">
        <w:rPr>
          <w:b/>
          <w:sz w:val="28"/>
          <w:szCs w:val="28"/>
        </w:rPr>
        <w:fldChar w:fldCharType="end"/>
      </w:r>
      <w:bookmarkEnd w:id="0"/>
    </w:p>
    <w:p w14:paraId="2AD1CF51" w14:textId="77777777" w:rsidR="00E72603" w:rsidRDefault="00E72603" w:rsidP="00E72603"/>
    <w:p w14:paraId="4E0B1750" w14:textId="77777777" w:rsidR="00E72603" w:rsidRDefault="00E72603" w:rsidP="00E72603">
      <w:pPr>
        <w:rPr>
          <w:b/>
          <w:sz w:val="28"/>
          <w:szCs w:val="28"/>
        </w:rPr>
      </w:pPr>
      <w:r w:rsidRPr="00E72603">
        <w:rPr>
          <w:b/>
          <w:sz w:val="28"/>
          <w:szCs w:val="28"/>
        </w:rPr>
        <w:t xml:space="preserve">Project Title: </w:t>
      </w:r>
      <w:r w:rsidR="00E8280E" w:rsidRPr="00E72603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72603">
        <w:rPr>
          <w:b/>
          <w:sz w:val="28"/>
          <w:szCs w:val="28"/>
        </w:rPr>
        <w:instrText xml:space="preserve"> FORMTEXT </w:instrText>
      </w:r>
      <w:r w:rsidR="00E8280E" w:rsidRPr="00E72603">
        <w:rPr>
          <w:b/>
          <w:sz w:val="28"/>
          <w:szCs w:val="28"/>
        </w:rPr>
      </w:r>
      <w:r w:rsidR="00E8280E" w:rsidRPr="00E72603">
        <w:rPr>
          <w:b/>
          <w:sz w:val="28"/>
          <w:szCs w:val="28"/>
        </w:rPr>
        <w:fldChar w:fldCharType="separate"/>
      </w:r>
      <w:r w:rsidRPr="00E72603">
        <w:rPr>
          <w:b/>
          <w:noProof/>
          <w:sz w:val="28"/>
          <w:szCs w:val="28"/>
        </w:rPr>
        <w:t> </w:t>
      </w:r>
      <w:r w:rsidRPr="00E72603">
        <w:rPr>
          <w:b/>
          <w:noProof/>
          <w:sz w:val="28"/>
          <w:szCs w:val="28"/>
        </w:rPr>
        <w:t> </w:t>
      </w:r>
      <w:r w:rsidRPr="00E72603">
        <w:rPr>
          <w:b/>
          <w:noProof/>
          <w:sz w:val="28"/>
          <w:szCs w:val="28"/>
        </w:rPr>
        <w:t> </w:t>
      </w:r>
      <w:r w:rsidRPr="00E72603">
        <w:rPr>
          <w:b/>
          <w:noProof/>
          <w:sz w:val="28"/>
          <w:szCs w:val="28"/>
        </w:rPr>
        <w:t> </w:t>
      </w:r>
      <w:r w:rsidRPr="00E72603">
        <w:rPr>
          <w:b/>
          <w:noProof/>
          <w:sz w:val="28"/>
          <w:szCs w:val="28"/>
        </w:rPr>
        <w:t> </w:t>
      </w:r>
      <w:r w:rsidR="00E8280E" w:rsidRPr="00E72603">
        <w:rPr>
          <w:b/>
          <w:sz w:val="28"/>
          <w:szCs w:val="28"/>
        </w:rPr>
        <w:fldChar w:fldCharType="end"/>
      </w:r>
      <w:bookmarkEnd w:id="2"/>
    </w:p>
    <w:p w14:paraId="1A8A3D71" w14:textId="77777777" w:rsidR="00560AFD" w:rsidRDefault="00560AFD" w:rsidP="00E72603">
      <w:pPr>
        <w:rPr>
          <w:b/>
          <w:sz w:val="28"/>
          <w:szCs w:val="28"/>
        </w:rPr>
      </w:pPr>
    </w:p>
    <w:p w14:paraId="4463E8AC" w14:textId="77777777" w:rsidR="00560AFD" w:rsidRDefault="00560AFD" w:rsidP="00E726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Principal Investigator: </w:t>
      </w:r>
      <w:r w:rsidR="00E8280E">
        <w:rPr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rPr>
          <w:b/>
          <w:sz w:val="28"/>
          <w:szCs w:val="28"/>
        </w:rPr>
        <w:instrText xml:space="preserve"> FORMTEXT </w:instrText>
      </w:r>
      <w:r w:rsidR="00E8280E">
        <w:rPr>
          <w:b/>
          <w:sz w:val="28"/>
          <w:szCs w:val="28"/>
        </w:rPr>
      </w:r>
      <w:r w:rsidR="00E8280E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 w:rsidR="00E8280E">
        <w:rPr>
          <w:b/>
          <w:sz w:val="28"/>
          <w:szCs w:val="28"/>
        </w:rPr>
        <w:fldChar w:fldCharType="end"/>
      </w:r>
      <w:bookmarkEnd w:id="3"/>
    </w:p>
    <w:p w14:paraId="47E1F968" w14:textId="77777777" w:rsidR="00E320CB" w:rsidRDefault="00E320CB" w:rsidP="00E72603">
      <w:pPr>
        <w:rPr>
          <w:b/>
          <w:sz w:val="28"/>
          <w:szCs w:val="28"/>
        </w:rPr>
      </w:pPr>
    </w:p>
    <w:p w14:paraId="4329EC57" w14:textId="77777777" w:rsidR="00E320CB" w:rsidRDefault="00E320CB" w:rsidP="00E726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Co-PI(s): </w:t>
      </w:r>
      <w:r w:rsidR="00E8280E">
        <w:rPr>
          <w:b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rPr>
          <w:b/>
          <w:sz w:val="28"/>
          <w:szCs w:val="28"/>
        </w:rPr>
        <w:instrText xml:space="preserve"> FORMTEXT </w:instrText>
      </w:r>
      <w:r w:rsidR="00E8280E">
        <w:rPr>
          <w:b/>
          <w:sz w:val="28"/>
          <w:szCs w:val="28"/>
        </w:rPr>
      </w:r>
      <w:r w:rsidR="00E8280E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 w:rsidR="00E8280E">
        <w:rPr>
          <w:b/>
          <w:sz w:val="28"/>
          <w:szCs w:val="28"/>
        </w:rPr>
        <w:fldChar w:fldCharType="end"/>
      </w:r>
      <w:bookmarkEnd w:id="4"/>
    </w:p>
    <w:p w14:paraId="3A5C8C1D" w14:textId="77777777" w:rsidR="00E72603" w:rsidRPr="00E72603" w:rsidRDefault="00E72603" w:rsidP="00E72603">
      <w:pPr>
        <w:rPr>
          <w:b/>
          <w:sz w:val="28"/>
          <w:szCs w:val="28"/>
        </w:rPr>
      </w:pPr>
    </w:p>
    <w:p w14:paraId="0B780B75" w14:textId="77777777" w:rsidR="00E72603" w:rsidRDefault="00E72603" w:rsidP="00E72603"/>
    <w:p w14:paraId="175C2F98" w14:textId="77777777" w:rsidR="00C778F5" w:rsidRDefault="00C778F5" w:rsidP="00E72603">
      <w:r>
        <w:t>This document may be used to request a change to an approved protocol.  Please note that any significant changes may require Full Committee Review.</w:t>
      </w:r>
    </w:p>
    <w:p w14:paraId="469A9483" w14:textId="77777777" w:rsidR="00C778F5" w:rsidRDefault="00C778F5" w:rsidP="00E72603"/>
    <w:p w14:paraId="33404B91" w14:textId="77777777" w:rsidR="00E72603" w:rsidRPr="00C778F5" w:rsidRDefault="00560AFD" w:rsidP="00E72603">
      <w:r>
        <w:t xml:space="preserve">Please </w:t>
      </w:r>
      <w:r w:rsidR="00C778F5">
        <w:t>check all that apply</w:t>
      </w:r>
      <w:r>
        <w:t>:</w:t>
      </w:r>
    </w:p>
    <w:p w14:paraId="449FDBAF" w14:textId="77777777" w:rsidR="00560AFD" w:rsidRDefault="00560AFD" w:rsidP="00E72603">
      <w:pPr>
        <w:rPr>
          <w:i/>
        </w:rPr>
      </w:pPr>
    </w:p>
    <w:p w14:paraId="43BB9287" w14:textId="77777777" w:rsidR="00C778F5" w:rsidRDefault="00E8280E" w:rsidP="00E72603">
      <w:r>
        <w:rPr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E72603">
        <w:rPr>
          <w:i/>
        </w:rPr>
        <w:instrText xml:space="preserve"> FORMCHECKBOX </w:instrText>
      </w:r>
      <w:r w:rsidR="00F05B33">
        <w:rPr>
          <w:i/>
        </w:rPr>
      </w:r>
      <w:r w:rsidR="00F05B33">
        <w:rPr>
          <w:i/>
        </w:rPr>
        <w:fldChar w:fldCharType="separate"/>
      </w:r>
      <w:r>
        <w:rPr>
          <w:i/>
        </w:rPr>
        <w:fldChar w:fldCharType="end"/>
      </w:r>
      <w:bookmarkEnd w:id="5"/>
      <w:r w:rsidR="00E72603">
        <w:rPr>
          <w:i/>
        </w:rPr>
        <w:t xml:space="preserve">  </w:t>
      </w:r>
      <w:r w:rsidR="00560AFD">
        <w:t>T</w:t>
      </w:r>
      <w:r w:rsidR="00E72603" w:rsidRPr="0070062D">
        <w:t xml:space="preserve">his request modifies the prior approval </w:t>
      </w:r>
    </w:p>
    <w:p w14:paraId="0DF1299A" w14:textId="77777777" w:rsidR="00E72603" w:rsidRDefault="00E72603" w:rsidP="00E72603"/>
    <w:p w14:paraId="77D5A347" w14:textId="77777777" w:rsidR="00E72603" w:rsidRPr="0070062D" w:rsidRDefault="00E72603" w:rsidP="00E72603"/>
    <w:p w14:paraId="59E5CCAF" w14:textId="77777777" w:rsidR="00E72603" w:rsidRDefault="00E8280E" w:rsidP="00E72603">
      <w:r w:rsidRPr="0070062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E72603" w:rsidRPr="0070062D">
        <w:instrText xml:space="preserve"> FORMCHECKBOX </w:instrText>
      </w:r>
      <w:r w:rsidR="00F05B33">
        <w:fldChar w:fldCharType="separate"/>
      </w:r>
      <w:r w:rsidRPr="0070062D">
        <w:fldChar w:fldCharType="end"/>
      </w:r>
      <w:bookmarkEnd w:id="6"/>
      <w:r w:rsidR="00E72603" w:rsidRPr="0070062D">
        <w:t xml:space="preserve">  </w:t>
      </w:r>
      <w:r w:rsidR="00560AFD">
        <w:t>T</w:t>
      </w:r>
      <w:r w:rsidR="00E72603" w:rsidRPr="0070062D">
        <w:t xml:space="preserve">his request is an addition to the original approval </w:t>
      </w:r>
    </w:p>
    <w:p w14:paraId="5FEA3302" w14:textId="77777777" w:rsidR="00E72603" w:rsidRPr="0070062D" w:rsidRDefault="00E72603" w:rsidP="00E72603"/>
    <w:p w14:paraId="36B3C0F9" w14:textId="77777777" w:rsidR="00E72603" w:rsidRPr="0070062D" w:rsidRDefault="00E72603" w:rsidP="00E72603"/>
    <w:p w14:paraId="28FEE3DB" w14:textId="77777777" w:rsidR="00560AFD" w:rsidRDefault="00E72603" w:rsidP="00E72603">
      <w:r w:rsidRPr="0070062D">
        <w:t xml:space="preserve"> </w:t>
      </w:r>
    </w:p>
    <w:p w14:paraId="55780267" w14:textId="77777777" w:rsidR="00560AFD" w:rsidRDefault="00560AFD" w:rsidP="00560AFD">
      <w:r>
        <w:t xml:space="preserve">Approval of the following modification(s) is being requested for the following reason(s): </w:t>
      </w:r>
    </w:p>
    <w:p w14:paraId="78010BF2" w14:textId="77777777" w:rsidR="00560AFD" w:rsidRDefault="00560AFD" w:rsidP="00E72603"/>
    <w:p w14:paraId="5B343DA5" w14:textId="77777777" w:rsidR="00E72603" w:rsidRDefault="00E72603" w:rsidP="00E72603"/>
    <w:p w14:paraId="7E2DD128" w14:textId="77777777" w:rsidR="00E72603" w:rsidRPr="00E72603" w:rsidRDefault="00E8280E" w:rsidP="00E72603">
      <w:pPr>
        <w:rPr>
          <w:b/>
          <w:u w:val="single"/>
        </w:rPr>
      </w:pPr>
      <w:r w:rsidRPr="00E72603">
        <w:rPr>
          <w:b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E72603" w:rsidRPr="00E72603">
        <w:rPr>
          <w:b/>
          <w:u w:val="single"/>
        </w:rPr>
        <w:instrText xml:space="preserve"> FORMTEXT </w:instrText>
      </w:r>
      <w:r w:rsidRPr="00E72603">
        <w:rPr>
          <w:b/>
          <w:u w:val="single"/>
        </w:rPr>
      </w:r>
      <w:r w:rsidRPr="00E72603">
        <w:rPr>
          <w:b/>
          <w:u w:val="single"/>
        </w:rPr>
        <w:fldChar w:fldCharType="separate"/>
      </w:r>
      <w:r w:rsidR="00E72603" w:rsidRPr="00E72603">
        <w:rPr>
          <w:b/>
          <w:noProof/>
          <w:u w:val="single"/>
        </w:rPr>
        <w:t> </w:t>
      </w:r>
      <w:r w:rsidR="00E72603" w:rsidRPr="00E72603">
        <w:rPr>
          <w:b/>
          <w:noProof/>
          <w:u w:val="single"/>
        </w:rPr>
        <w:t> </w:t>
      </w:r>
      <w:r w:rsidR="00E72603" w:rsidRPr="00E72603">
        <w:rPr>
          <w:b/>
          <w:noProof/>
          <w:u w:val="single"/>
        </w:rPr>
        <w:t> </w:t>
      </w:r>
      <w:r w:rsidR="00E72603" w:rsidRPr="00E72603">
        <w:rPr>
          <w:b/>
          <w:noProof/>
          <w:u w:val="single"/>
        </w:rPr>
        <w:t> </w:t>
      </w:r>
      <w:r w:rsidR="00E72603" w:rsidRPr="00E72603">
        <w:rPr>
          <w:b/>
          <w:noProof/>
          <w:u w:val="single"/>
        </w:rPr>
        <w:t> </w:t>
      </w:r>
      <w:r w:rsidRPr="00E72603">
        <w:rPr>
          <w:b/>
          <w:u w:val="single"/>
        </w:rPr>
        <w:fldChar w:fldCharType="end"/>
      </w:r>
      <w:bookmarkEnd w:id="7"/>
    </w:p>
    <w:p w14:paraId="3EBDF327" w14:textId="77777777" w:rsidR="00315E0C" w:rsidRDefault="00315E0C" w:rsidP="00EF7C5F"/>
    <w:p w14:paraId="1825F051" w14:textId="77777777" w:rsidR="00C778F5" w:rsidRDefault="00C778F5" w:rsidP="00EF7C5F"/>
    <w:p w14:paraId="02812267" w14:textId="77777777" w:rsidR="00C778F5" w:rsidRDefault="00C778F5" w:rsidP="00EF7C5F"/>
    <w:p w14:paraId="2F118E21" w14:textId="77777777" w:rsidR="00C778F5" w:rsidRDefault="00E320CB" w:rsidP="00C778F5">
      <w:r>
        <w:t xml:space="preserve">Please use the following for changes in personnel. Indicate if the person is being added or removed: </w:t>
      </w:r>
    </w:p>
    <w:p w14:paraId="4F86511F" w14:textId="77777777" w:rsidR="00C778F5" w:rsidRDefault="00C778F5" w:rsidP="00C778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2154"/>
        <w:gridCol w:w="2155"/>
        <w:gridCol w:w="2156"/>
        <w:gridCol w:w="2153"/>
      </w:tblGrid>
      <w:tr w:rsidR="00C778F5" w14:paraId="740244BB" w14:textId="77777777" w:rsidTr="001C1BF7">
        <w:tc>
          <w:tcPr>
            <w:tcW w:w="2174" w:type="dxa"/>
          </w:tcPr>
          <w:p w14:paraId="6EE2E787" w14:textId="77777777" w:rsidR="00C778F5" w:rsidRDefault="00C778F5" w:rsidP="001C1BF7">
            <w:r>
              <w:t>Name – Last, First</w:t>
            </w:r>
          </w:p>
          <w:p w14:paraId="11D91B02" w14:textId="77777777" w:rsidR="00E320CB" w:rsidRDefault="00E320CB" w:rsidP="001C1BF7">
            <w:r>
              <w:t>Additon/Removed</w:t>
            </w:r>
          </w:p>
        </w:tc>
        <w:tc>
          <w:tcPr>
            <w:tcW w:w="2174" w:type="dxa"/>
          </w:tcPr>
          <w:p w14:paraId="50EDE408" w14:textId="77777777" w:rsidR="00C778F5" w:rsidRDefault="00C778F5" w:rsidP="001C1BF7">
            <w:r>
              <w:t>Role in Project</w:t>
            </w:r>
          </w:p>
        </w:tc>
        <w:tc>
          <w:tcPr>
            <w:tcW w:w="2174" w:type="dxa"/>
          </w:tcPr>
          <w:p w14:paraId="5151EB9C" w14:textId="77777777" w:rsidR="00C778F5" w:rsidRDefault="00C778F5" w:rsidP="001C1BF7">
            <w:r>
              <w:t>Address</w:t>
            </w:r>
          </w:p>
        </w:tc>
        <w:tc>
          <w:tcPr>
            <w:tcW w:w="2175" w:type="dxa"/>
          </w:tcPr>
          <w:p w14:paraId="4EC89E4E" w14:textId="77777777" w:rsidR="00C778F5" w:rsidRDefault="00C778F5" w:rsidP="001C1BF7">
            <w:r>
              <w:t>Phone Number</w:t>
            </w:r>
          </w:p>
        </w:tc>
        <w:tc>
          <w:tcPr>
            <w:tcW w:w="2175" w:type="dxa"/>
          </w:tcPr>
          <w:p w14:paraId="016DFFFD" w14:textId="77777777" w:rsidR="00C778F5" w:rsidRDefault="00C778F5" w:rsidP="001C1BF7">
            <w:r>
              <w:t>E-mail</w:t>
            </w:r>
          </w:p>
        </w:tc>
      </w:tr>
      <w:tr w:rsidR="00C778F5" w14:paraId="38BB72BF" w14:textId="77777777" w:rsidTr="001C1BF7">
        <w:tc>
          <w:tcPr>
            <w:tcW w:w="2174" w:type="dxa"/>
          </w:tcPr>
          <w:p w14:paraId="1613A024" w14:textId="77777777" w:rsidR="00C778F5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C778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09F33ACE" w14:textId="77777777" w:rsidR="00E320CB" w:rsidRPr="0070062D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E320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20CB">
              <w:rPr>
                <w:b/>
                <w:noProof/>
              </w:rPr>
              <w:t> </w:t>
            </w:r>
            <w:r w:rsidR="00E320CB">
              <w:rPr>
                <w:b/>
                <w:noProof/>
              </w:rPr>
              <w:t> </w:t>
            </w:r>
            <w:r w:rsidR="00E320CB">
              <w:rPr>
                <w:b/>
                <w:noProof/>
              </w:rPr>
              <w:t> </w:t>
            </w:r>
            <w:r w:rsidR="00E320CB">
              <w:rPr>
                <w:b/>
                <w:noProof/>
              </w:rPr>
              <w:t> </w:t>
            </w:r>
            <w:r w:rsidR="00E320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174" w:type="dxa"/>
          </w:tcPr>
          <w:p w14:paraId="5323AD61" w14:textId="77777777" w:rsidR="00C778F5" w:rsidRPr="0070062D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C778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174" w:type="dxa"/>
          </w:tcPr>
          <w:p w14:paraId="1ABF3317" w14:textId="77777777" w:rsidR="00C778F5" w:rsidRPr="0070062D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C778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175" w:type="dxa"/>
          </w:tcPr>
          <w:p w14:paraId="3417AC75" w14:textId="77777777" w:rsidR="00C778F5" w:rsidRPr="0070062D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C778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2175" w:type="dxa"/>
          </w:tcPr>
          <w:p w14:paraId="0B3FD9B3" w14:textId="77777777" w:rsidR="00C778F5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C778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  <w:p w14:paraId="2B8F6FA9" w14:textId="77777777" w:rsidR="00C778F5" w:rsidRPr="0070062D" w:rsidRDefault="00C778F5" w:rsidP="001C1BF7">
            <w:pPr>
              <w:rPr>
                <w:b/>
              </w:rPr>
            </w:pPr>
          </w:p>
        </w:tc>
      </w:tr>
      <w:tr w:rsidR="00C778F5" w14:paraId="50E45FE9" w14:textId="77777777" w:rsidTr="001C1BF7">
        <w:tc>
          <w:tcPr>
            <w:tcW w:w="2174" w:type="dxa"/>
          </w:tcPr>
          <w:p w14:paraId="0A2DE6C0" w14:textId="77777777" w:rsidR="00C778F5" w:rsidRPr="0070062D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C778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  <w:p w14:paraId="1DFA13AB" w14:textId="77777777" w:rsidR="00C778F5" w:rsidRPr="0070062D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E320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20CB">
              <w:rPr>
                <w:b/>
                <w:noProof/>
              </w:rPr>
              <w:t> </w:t>
            </w:r>
            <w:r w:rsidR="00E320CB">
              <w:rPr>
                <w:b/>
                <w:noProof/>
              </w:rPr>
              <w:t> </w:t>
            </w:r>
            <w:r w:rsidR="00E320CB">
              <w:rPr>
                <w:b/>
                <w:noProof/>
              </w:rPr>
              <w:t> </w:t>
            </w:r>
            <w:r w:rsidR="00E320CB">
              <w:rPr>
                <w:b/>
                <w:noProof/>
              </w:rPr>
              <w:t> </w:t>
            </w:r>
            <w:r w:rsidR="00E320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2174" w:type="dxa"/>
          </w:tcPr>
          <w:p w14:paraId="1DD13847" w14:textId="77777777" w:rsidR="00C778F5" w:rsidRPr="0070062D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C778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174" w:type="dxa"/>
          </w:tcPr>
          <w:p w14:paraId="7E68B542" w14:textId="77777777" w:rsidR="00C778F5" w:rsidRPr="0070062D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C778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2175" w:type="dxa"/>
          </w:tcPr>
          <w:p w14:paraId="11FEB165" w14:textId="77777777" w:rsidR="00C778F5" w:rsidRPr="0070062D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C778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2175" w:type="dxa"/>
          </w:tcPr>
          <w:p w14:paraId="72E83273" w14:textId="77777777" w:rsidR="00C778F5" w:rsidRPr="0070062D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C778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78F5">
              <w:rPr>
                <w:rFonts w:ascii="Cambria Math" w:hAnsi="Cambria Math" w:cs="Cambria Math"/>
                <w:b/>
                <w:noProof/>
              </w:rPr>
              <w:t> </w:t>
            </w:r>
            <w:r w:rsidR="00C778F5">
              <w:rPr>
                <w:rFonts w:ascii="Cambria Math" w:hAnsi="Cambria Math" w:cs="Cambria Math"/>
                <w:b/>
                <w:noProof/>
              </w:rPr>
              <w:t> </w:t>
            </w:r>
            <w:r w:rsidR="00C778F5">
              <w:rPr>
                <w:rFonts w:ascii="Cambria Math" w:hAnsi="Cambria Math" w:cs="Cambria Math"/>
                <w:b/>
                <w:noProof/>
              </w:rPr>
              <w:t> </w:t>
            </w:r>
            <w:r w:rsidR="00C778F5">
              <w:rPr>
                <w:rFonts w:ascii="Cambria Math" w:hAnsi="Cambria Math" w:cs="Cambria Math"/>
                <w:b/>
                <w:noProof/>
              </w:rPr>
              <w:t> </w:t>
            </w:r>
            <w:r w:rsidR="00C778F5"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C778F5" w14:paraId="5ED8C988" w14:textId="77777777" w:rsidTr="001C1BF7">
        <w:tc>
          <w:tcPr>
            <w:tcW w:w="2174" w:type="dxa"/>
          </w:tcPr>
          <w:p w14:paraId="64404A7B" w14:textId="77777777" w:rsidR="00C778F5" w:rsidRPr="0070062D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C778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  <w:p w14:paraId="11762C8D" w14:textId="77777777" w:rsidR="00C778F5" w:rsidRPr="0070062D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E320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20CB">
              <w:rPr>
                <w:b/>
                <w:noProof/>
              </w:rPr>
              <w:t> </w:t>
            </w:r>
            <w:r w:rsidR="00E320CB">
              <w:rPr>
                <w:b/>
                <w:noProof/>
              </w:rPr>
              <w:t> </w:t>
            </w:r>
            <w:r w:rsidR="00E320CB">
              <w:rPr>
                <w:b/>
                <w:noProof/>
              </w:rPr>
              <w:t> </w:t>
            </w:r>
            <w:r w:rsidR="00E320CB">
              <w:rPr>
                <w:b/>
                <w:noProof/>
              </w:rPr>
              <w:t> </w:t>
            </w:r>
            <w:r w:rsidR="00E320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2174" w:type="dxa"/>
          </w:tcPr>
          <w:p w14:paraId="7D97C4DB" w14:textId="77777777" w:rsidR="00C778F5" w:rsidRPr="0070062D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C778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2174" w:type="dxa"/>
          </w:tcPr>
          <w:p w14:paraId="42680922" w14:textId="77777777" w:rsidR="00C778F5" w:rsidRPr="0070062D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C778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2175" w:type="dxa"/>
          </w:tcPr>
          <w:p w14:paraId="2C3335B2" w14:textId="77777777" w:rsidR="00C778F5" w:rsidRPr="0070062D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C778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2175" w:type="dxa"/>
          </w:tcPr>
          <w:p w14:paraId="439FA70F" w14:textId="77777777" w:rsidR="00C778F5" w:rsidRPr="0070062D" w:rsidRDefault="00E8280E" w:rsidP="001C1B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C778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 w:rsidR="00C778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</w:tbl>
    <w:p w14:paraId="3DB85381" w14:textId="77777777" w:rsidR="00C778F5" w:rsidRDefault="00C778F5" w:rsidP="00C778F5"/>
    <w:p w14:paraId="63684152" w14:textId="77777777" w:rsidR="00C778F5" w:rsidRDefault="00C778F5" w:rsidP="00C778F5"/>
    <w:p w14:paraId="319ECF3E" w14:textId="77777777" w:rsidR="00C778F5" w:rsidRDefault="00E320CB" w:rsidP="00C778F5">
      <w:r>
        <w:lastRenderedPageBreak/>
        <w:t xml:space="preserve">Project #: </w:t>
      </w:r>
      <w:r w:rsidR="00E8280E"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instrText xml:space="preserve"> FORMTEXT </w:instrText>
      </w:r>
      <w:r w:rsidR="00E8280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8280E">
        <w:fldChar w:fldCharType="end"/>
      </w:r>
      <w:bookmarkEnd w:id="26"/>
    </w:p>
    <w:p w14:paraId="348138F1" w14:textId="77777777" w:rsidR="00C778F5" w:rsidRDefault="00C778F5" w:rsidP="00C778F5"/>
    <w:p w14:paraId="5C7250F6" w14:textId="77777777" w:rsidR="00E320CB" w:rsidRDefault="00E320CB" w:rsidP="00C778F5"/>
    <w:p w14:paraId="2898DE49" w14:textId="77777777" w:rsidR="00E320CB" w:rsidRDefault="00E320CB" w:rsidP="00C778F5"/>
    <w:p w14:paraId="0B946619" w14:textId="77777777" w:rsidR="00E320CB" w:rsidRDefault="00E320CB" w:rsidP="00C778F5"/>
    <w:p w14:paraId="571D7CCF" w14:textId="77777777" w:rsidR="00E320CB" w:rsidRDefault="00E320CB" w:rsidP="00C778F5"/>
    <w:p w14:paraId="214A0617" w14:textId="77777777" w:rsidR="00E320CB" w:rsidRDefault="00E320CB" w:rsidP="00C778F5"/>
    <w:p w14:paraId="2FD8619F" w14:textId="77777777" w:rsidR="00C778F5" w:rsidRDefault="00C778F5" w:rsidP="00C778F5">
      <w:r>
        <w:t>_________________________________________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1B25CC42" w14:textId="77777777" w:rsidR="00C778F5" w:rsidRDefault="00C778F5" w:rsidP="00C778F5">
      <w:r>
        <w:t>Principal Investigators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419BBFF" w14:textId="77777777" w:rsidR="00C778F5" w:rsidRDefault="00C778F5" w:rsidP="00C778F5"/>
    <w:p w14:paraId="3A4DEC12" w14:textId="77777777" w:rsidR="00C778F5" w:rsidRDefault="00C778F5" w:rsidP="00C778F5"/>
    <w:p w14:paraId="5A663E7C" w14:textId="77777777" w:rsidR="00C778F5" w:rsidRDefault="00C778F5" w:rsidP="00C778F5"/>
    <w:p w14:paraId="1F7813FC" w14:textId="77777777" w:rsidR="00C778F5" w:rsidRDefault="00C778F5" w:rsidP="00C778F5">
      <w:r>
        <w:t>__________________________________________</w:t>
      </w:r>
      <w:r>
        <w:tab/>
      </w:r>
      <w:r>
        <w:tab/>
      </w:r>
      <w:r>
        <w:tab/>
        <w:t>___________________________</w:t>
      </w:r>
    </w:p>
    <w:p w14:paraId="5CA36477" w14:textId="77777777" w:rsidR="00C778F5" w:rsidRDefault="00C778F5" w:rsidP="00C778F5">
      <w:r>
        <w:t>CO-PI’s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5212BC" w14:textId="77777777" w:rsidR="00C778F5" w:rsidRDefault="00C778F5" w:rsidP="00C778F5"/>
    <w:p w14:paraId="7EA5602E" w14:textId="77777777" w:rsidR="00C778F5" w:rsidRDefault="00C778F5" w:rsidP="00C778F5"/>
    <w:p w14:paraId="2967B329" w14:textId="77777777" w:rsidR="00C778F5" w:rsidRDefault="00C778F5" w:rsidP="00C778F5"/>
    <w:p w14:paraId="0A50EC69" w14:textId="77777777" w:rsidR="00C778F5" w:rsidRDefault="00C778F5" w:rsidP="00C778F5">
      <w:r>
        <w:t>__________________________________________</w:t>
      </w:r>
      <w:r>
        <w:tab/>
      </w:r>
      <w:r>
        <w:tab/>
      </w:r>
      <w:r>
        <w:tab/>
        <w:t>____________________________</w:t>
      </w:r>
    </w:p>
    <w:p w14:paraId="5D8A3AAE" w14:textId="77777777" w:rsidR="00C778F5" w:rsidRDefault="00C778F5" w:rsidP="00C778F5">
      <w:r>
        <w:t>Co-</w:t>
      </w:r>
      <w:proofErr w:type="gramStart"/>
      <w:r>
        <w:t>PI’s  Signature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AFA0A71" w14:textId="77777777" w:rsidR="00C778F5" w:rsidRDefault="00C778F5" w:rsidP="00C778F5"/>
    <w:p w14:paraId="056F53BE" w14:textId="77777777" w:rsidR="00C778F5" w:rsidRDefault="00C778F5" w:rsidP="00C778F5"/>
    <w:p w14:paraId="1AEC4677" w14:textId="77777777" w:rsidR="00C778F5" w:rsidRDefault="00C778F5" w:rsidP="00C778F5"/>
    <w:p w14:paraId="7557FDAC" w14:textId="77777777" w:rsidR="00E320CB" w:rsidRDefault="00E320CB" w:rsidP="00C778F5"/>
    <w:p w14:paraId="4BABA366" w14:textId="77777777" w:rsidR="00E320CB" w:rsidRPr="00E320CB" w:rsidRDefault="00E8280E" w:rsidP="00C778F5">
      <w:pPr>
        <w:rPr>
          <w:b/>
          <w:sz w:val="28"/>
          <w:szCs w:val="28"/>
        </w:rPr>
      </w:pPr>
      <w:r w:rsidRPr="00E320CB">
        <w:rPr>
          <w:b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"/>
      <w:r w:rsidR="00E320CB" w:rsidRPr="00E320CB">
        <w:rPr>
          <w:b/>
          <w:sz w:val="28"/>
          <w:szCs w:val="28"/>
        </w:rPr>
        <w:instrText xml:space="preserve"> FORMCHECKBOX </w:instrText>
      </w:r>
      <w:r w:rsidR="00F05B33">
        <w:rPr>
          <w:b/>
          <w:sz w:val="28"/>
          <w:szCs w:val="28"/>
        </w:rPr>
      </w:r>
      <w:r w:rsidR="00F05B33">
        <w:rPr>
          <w:b/>
          <w:sz w:val="28"/>
          <w:szCs w:val="28"/>
        </w:rPr>
        <w:fldChar w:fldCharType="separate"/>
      </w:r>
      <w:r w:rsidRPr="00E320CB">
        <w:rPr>
          <w:b/>
          <w:sz w:val="28"/>
          <w:szCs w:val="28"/>
        </w:rPr>
        <w:fldChar w:fldCharType="end"/>
      </w:r>
      <w:bookmarkEnd w:id="27"/>
      <w:r w:rsidR="00E320CB" w:rsidRPr="00E320CB">
        <w:rPr>
          <w:b/>
          <w:sz w:val="28"/>
          <w:szCs w:val="28"/>
        </w:rPr>
        <w:t xml:space="preserve">  </w:t>
      </w:r>
      <w:r w:rsidR="00E320CB">
        <w:rPr>
          <w:b/>
          <w:sz w:val="28"/>
          <w:szCs w:val="28"/>
        </w:rPr>
        <w:tab/>
      </w:r>
      <w:r w:rsidR="00E320CB" w:rsidRPr="00E320CB">
        <w:rPr>
          <w:b/>
          <w:sz w:val="28"/>
          <w:szCs w:val="28"/>
        </w:rPr>
        <w:t>Full Board Review required</w:t>
      </w:r>
    </w:p>
    <w:p w14:paraId="12A859E6" w14:textId="77777777" w:rsidR="00E320CB" w:rsidRDefault="00E320CB" w:rsidP="00C778F5"/>
    <w:p w14:paraId="5F8D77DD" w14:textId="77777777" w:rsidR="00E320CB" w:rsidRDefault="00E320CB" w:rsidP="00C778F5"/>
    <w:p w14:paraId="513C32AD" w14:textId="77777777" w:rsidR="00E320CB" w:rsidRDefault="00E8280E" w:rsidP="00C778F5">
      <w:pPr>
        <w:rPr>
          <w:b/>
          <w:sz w:val="28"/>
          <w:szCs w:val="28"/>
        </w:rPr>
      </w:pPr>
      <w:r w:rsidRPr="00560AFD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"/>
      <w:r w:rsidR="00C778F5" w:rsidRPr="00560AFD">
        <w:rPr>
          <w:b/>
          <w:sz w:val="28"/>
          <w:szCs w:val="28"/>
        </w:rPr>
        <w:instrText xml:space="preserve"> FORMCHECKBOX </w:instrText>
      </w:r>
      <w:r w:rsidR="00F05B33">
        <w:rPr>
          <w:b/>
          <w:sz w:val="28"/>
          <w:szCs w:val="28"/>
        </w:rPr>
      </w:r>
      <w:r w:rsidR="00F05B33">
        <w:rPr>
          <w:b/>
          <w:sz w:val="28"/>
          <w:szCs w:val="28"/>
        </w:rPr>
        <w:fldChar w:fldCharType="separate"/>
      </w:r>
      <w:r w:rsidRPr="00560AFD">
        <w:rPr>
          <w:b/>
          <w:sz w:val="28"/>
          <w:szCs w:val="28"/>
        </w:rPr>
        <w:fldChar w:fldCharType="end"/>
      </w:r>
      <w:bookmarkEnd w:id="28"/>
      <w:r w:rsidR="00C778F5" w:rsidRPr="00560AFD">
        <w:rPr>
          <w:b/>
          <w:sz w:val="28"/>
          <w:szCs w:val="28"/>
        </w:rPr>
        <w:t xml:space="preserve">  </w:t>
      </w:r>
      <w:r w:rsidR="00C778F5" w:rsidRPr="00560AFD">
        <w:rPr>
          <w:b/>
          <w:sz w:val="28"/>
          <w:szCs w:val="28"/>
        </w:rPr>
        <w:tab/>
        <w:t>Modification Approved</w:t>
      </w:r>
      <w:r w:rsidR="00C778F5" w:rsidRPr="00560AFD">
        <w:rPr>
          <w:b/>
          <w:sz w:val="28"/>
          <w:szCs w:val="28"/>
        </w:rPr>
        <w:tab/>
      </w:r>
      <w:r w:rsidR="00C778F5" w:rsidRPr="00560AFD">
        <w:rPr>
          <w:b/>
          <w:sz w:val="28"/>
          <w:szCs w:val="28"/>
        </w:rPr>
        <w:tab/>
      </w:r>
      <w:r w:rsidR="00C778F5" w:rsidRPr="00560AFD">
        <w:rPr>
          <w:b/>
          <w:sz w:val="28"/>
          <w:szCs w:val="28"/>
        </w:rPr>
        <w:tab/>
      </w:r>
      <w:r w:rsidR="00C778F5" w:rsidRPr="00560AFD">
        <w:rPr>
          <w:b/>
          <w:sz w:val="28"/>
          <w:szCs w:val="28"/>
        </w:rPr>
        <w:tab/>
      </w:r>
    </w:p>
    <w:p w14:paraId="0D70E514" w14:textId="77777777" w:rsidR="00E320CB" w:rsidRDefault="00E320CB" w:rsidP="00C778F5">
      <w:pPr>
        <w:rPr>
          <w:b/>
          <w:sz w:val="28"/>
          <w:szCs w:val="28"/>
        </w:rPr>
      </w:pPr>
    </w:p>
    <w:p w14:paraId="3F10D5A8" w14:textId="77777777" w:rsidR="00E320CB" w:rsidRDefault="00E320CB" w:rsidP="00C778F5">
      <w:pPr>
        <w:rPr>
          <w:b/>
          <w:sz w:val="28"/>
          <w:szCs w:val="28"/>
        </w:rPr>
      </w:pPr>
    </w:p>
    <w:p w14:paraId="03E15A03" w14:textId="77777777" w:rsidR="00C778F5" w:rsidRPr="00560AFD" w:rsidRDefault="00E8280E" w:rsidP="00C778F5">
      <w:pPr>
        <w:rPr>
          <w:b/>
          <w:sz w:val="28"/>
          <w:szCs w:val="28"/>
        </w:rPr>
      </w:pPr>
      <w:r w:rsidRPr="00560AFD">
        <w:rPr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"/>
      <w:r w:rsidR="00C778F5" w:rsidRPr="00560AFD">
        <w:rPr>
          <w:b/>
          <w:sz w:val="28"/>
          <w:szCs w:val="28"/>
        </w:rPr>
        <w:instrText xml:space="preserve"> FORMCHECKBOX </w:instrText>
      </w:r>
      <w:r w:rsidR="00F05B33">
        <w:rPr>
          <w:b/>
          <w:sz w:val="28"/>
          <w:szCs w:val="28"/>
        </w:rPr>
      </w:r>
      <w:r w:rsidR="00F05B33">
        <w:rPr>
          <w:b/>
          <w:sz w:val="28"/>
          <w:szCs w:val="28"/>
        </w:rPr>
        <w:fldChar w:fldCharType="separate"/>
      </w:r>
      <w:r w:rsidRPr="00560AFD">
        <w:rPr>
          <w:b/>
          <w:sz w:val="28"/>
          <w:szCs w:val="28"/>
        </w:rPr>
        <w:fldChar w:fldCharType="end"/>
      </w:r>
      <w:bookmarkEnd w:id="29"/>
      <w:r w:rsidR="00C778F5" w:rsidRPr="00560AFD">
        <w:rPr>
          <w:b/>
          <w:sz w:val="28"/>
          <w:szCs w:val="28"/>
        </w:rPr>
        <w:t xml:space="preserve">  </w:t>
      </w:r>
      <w:r w:rsidR="00C778F5" w:rsidRPr="00560AFD">
        <w:rPr>
          <w:b/>
          <w:sz w:val="28"/>
          <w:szCs w:val="28"/>
        </w:rPr>
        <w:tab/>
        <w:t>Modification Denied</w:t>
      </w:r>
    </w:p>
    <w:p w14:paraId="7746DF9B" w14:textId="77777777" w:rsidR="00C778F5" w:rsidRDefault="00C778F5" w:rsidP="00C778F5"/>
    <w:p w14:paraId="74FD3830" w14:textId="77777777" w:rsidR="00C778F5" w:rsidRDefault="00C778F5" w:rsidP="00C778F5"/>
    <w:p w14:paraId="31618572" w14:textId="77777777" w:rsidR="00E320CB" w:rsidRDefault="00E320CB" w:rsidP="00C778F5"/>
    <w:p w14:paraId="05493192" w14:textId="77777777" w:rsidR="00E320CB" w:rsidRDefault="00E320CB" w:rsidP="00C778F5"/>
    <w:p w14:paraId="63FF68A2" w14:textId="77777777" w:rsidR="00C778F5" w:rsidRDefault="00C778F5" w:rsidP="00C778F5">
      <w:r>
        <w:t>________________________________________</w:t>
      </w:r>
      <w:r>
        <w:tab/>
      </w:r>
      <w:r>
        <w:tab/>
      </w:r>
      <w:r>
        <w:tab/>
        <w:t>___________________________</w:t>
      </w:r>
    </w:p>
    <w:p w14:paraId="585DEA56" w14:textId="77777777" w:rsidR="00C778F5" w:rsidRDefault="00C778F5" w:rsidP="00C778F5">
      <w:r>
        <w:t>Chair, IACUC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5F3DD21" w14:textId="77777777" w:rsidR="00C778F5" w:rsidRPr="00EF7C5F" w:rsidRDefault="00C778F5" w:rsidP="00EF7C5F"/>
    <w:sectPr w:rsidR="00C778F5" w:rsidRPr="00EF7C5F" w:rsidSect="009A51ED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BE5E4" w14:textId="77777777" w:rsidR="00F05B33" w:rsidRDefault="00F05B33" w:rsidP="00253DFF">
      <w:r>
        <w:separator/>
      </w:r>
    </w:p>
  </w:endnote>
  <w:endnote w:type="continuationSeparator" w:id="0">
    <w:p w14:paraId="5D0EECD8" w14:textId="77777777" w:rsidR="00F05B33" w:rsidRDefault="00F05B33" w:rsidP="0025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F153C" w14:textId="77777777" w:rsidR="00A87B1D" w:rsidRPr="008F4533" w:rsidRDefault="00A87B1D">
    <w:pPr>
      <w:pStyle w:val="Footer"/>
      <w:rPr>
        <w:b/>
        <w:sz w:val="20"/>
        <w:szCs w:val="20"/>
      </w:rPr>
    </w:pPr>
    <w:r>
      <w:rPr>
        <w:sz w:val="20"/>
        <w:szCs w:val="20"/>
      </w:rPr>
      <w:tab/>
    </w:r>
    <w:r w:rsidR="002501EA">
      <w:rPr>
        <w:b/>
        <w:sz w:val="20"/>
        <w:szCs w:val="20"/>
      </w:rPr>
      <w:t>Glenn Johnson,</w:t>
    </w:r>
    <w:r w:rsidR="003F32BD">
      <w:rPr>
        <w:b/>
        <w:sz w:val="20"/>
        <w:szCs w:val="20"/>
      </w:rPr>
      <w:t xml:space="preserve"> Chair</w:t>
    </w:r>
    <w:r w:rsidRPr="008F4533">
      <w:rPr>
        <w:b/>
        <w:sz w:val="20"/>
        <w:szCs w:val="20"/>
      </w:rPr>
      <w:t xml:space="preserve">   </w:t>
    </w:r>
    <w:r w:rsidR="002501EA">
      <w:rPr>
        <w:b/>
        <w:sz w:val="20"/>
        <w:szCs w:val="20"/>
      </w:rPr>
      <w:t xml:space="preserve"> </w:t>
    </w:r>
    <w:r w:rsidRPr="008F4533">
      <w:rPr>
        <w:b/>
        <w:sz w:val="20"/>
        <w:szCs w:val="20"/>
      </w:rPr>
      <w:t xml:space="preserve">   </w:t>
    </w:r>
    <w:r w:rsidR="002501EA">
      <w:rPr>
        <w:b/>
        <w:sz w:val="20"/>
        <w:szCs w:val="20"/>
      </w:rPr>
      <w:t>Timerman Hall 229</w:t>
    </w:r>
    <w:r w:rsidRPr="008F4533">
      <w:rPr>
        <w:b/>
        <w:sz w:val="20"/>
        <w:szCs w:val="20"/>
      </w:rPr>
      <w:t xml:space="preserve">   </w:t>
    </w:r>
    <w:r w:rsidR="002501EA">
      <w:rPr>
        <w:b/>
        <w:sz w:val="20"/>
        <w:szCs w:val="20"/>
      </w:rPr>
      <w:t xml:space="preserve">      </w:t>
    </w:r>
    <w:r w:rsidRPr="008F4533">
      <w:rPr>
        <w:b/>
        <w:sz w:val="20"/>
        <w:szCs w:val="20"/>
      </w:rPr>
      <w:t>Phone 267-</w:t>
    </w:r>
    <w:r w:rsidR="008C5A12">
      <w:rPr>
        <w:b/>
        <w:sz w:val="20"/>
        <w:szCs w:val="20"/>
      </w:rPr>
      <w:t>2</w:t>
    </w:r>
    <w:r w:rsidR="002501EA">
      <w:rPr>
        <w:b/>
        <w:sz w:val="20"/>
        <w:szCs w:val="20"/>
      </w:rPr>
      <w:t>710</w:t>
    </w:r>
    <w:r w:rsidR="003F32BD">
      <w:rPr>
        <w:b/>
        <w:sz w:val="20"/>
        <w:szCs w:val="20"/>
      </w:rPr>
      <w:t xml:space="preserve">      </w:t>
    </w:r>
    <w:hyperlink r:id="rId1" w:history="1">
      <w:r w:rsidR="003F32BD" w:rsidRPr="00E52729">
        <w:rPr>
          <w:rStyle w:val="Hyperlink"/>
        </w:rPr>
        <w:t>SUNYPotsamIACUC</w:t>
      </w:r>
      <w:r w:rsidR="003F32BD" w:rsidRPr="00E52729">
        <w:rPr>
          <w:rStyle w:val="Hyperlink"/>
          <w:b/>
          <w:sz w:val="20"/>
          <w:szCs w:val="20"/>
        </w:rPr>
        <w:t>@potsdam.edu</w:t>
      </w:r>
    </w:hyperlink>
    <w:r w:rsidR="00FC0E5A">
      <w:rPr>
        <w:b/>
        <w:sz w:val="20"/>
        <w:szCs w:val="20"/>
      </w:rPr>
      <w:t xml:space="preserve">       </w:t>
    </w:r>
    <w:r w:rsidR="008C5A12">
      <w:rPr>
        <w:b/>
        <w:sz w:val="20"/>
        <w:szCs w:val="20"/>
      </w:rPr>
      <w:t xml:space="preserve">Rev </w:t>
    </w:r>
    <w:r w:rsidR="002501EA">
      <w:rPr>
        <w:b/>
        <w:sz w:val="20"/>
        <w:szCs w:val="20"/>
      </w:rPr>
      <w:t>3.6.17</w:t>
    </w:r>
  </w:p>
  <w:p w14:paraId="3C1E4FF3" w14:textId="77777777" w:rsidR="00A87B1D" w:rsidRPr="008F4533" w:rsidRDefault="00A87B1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B012D" w14:textId="77777777" w:rsidR="00F05B33" w:rsidRDefault="00F05B33" w:rsidP="00253DFF">
      <w:r>
        <w:separator/>
      </w:r>
    </w:p>
  </w:footnote>
  <w:footnote w:type="continuationSeparator" w:id="0">
    <w:p w14:paraId="401AD4B9" w14:textId="77777777" w:rsidR="00F05B33" w:rsidRDefault="00F05B33" w:rsidP="00253D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25A458DF5D2A4AEE836B46CAE5A730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0D5B4C5" w14:textId="77777777" w:rsidR="00A87B1D" w:rsidRDefault="00A87B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F4533">
          <w:rPr>
            <w:rFonts w:asciiTheme="majorHAnsi" w:eastAsiaTheme="majorEastAsia" w:hAnsiTheme="majorHAnsi" w:cstheme="majorBidi"/>
            <w:b/>
            <w:sz w:val="32"/>
            <w:szCs w:val="32"/>
          </w:rPr>
          <w:t>STATE UNIVERSITY OF NEW YORK AT POTSDAM                                        INSTITUTIONAL ANIMAL CARE AND USE COMMITTEE</w:t>
        </w:r>
      </w:p>
    </w:sdtContent>
  </w:sdt>
  <w:p w14:paraId="3184DC48" w14:textId="77777777" w:rsidR="00A87B1D" w:rsidRDefault="00A87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GWrnd2n93tiJWRmL/I7xtGlbblUON9SL2dj9BULs3f3Ytf/W/QQReE0euIWmq1bP8eiTMW0cQtaYdDd+QOO6A==" w:salt="UsJ55GsFYXB9iR0znHx1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FF"/>
    <w:rsid w:val="00017092"/>
    <w:rsid w:val="00053EF8"/>
    <w:rsid w:val="0007117A"/>
    <w:rsid w:val="00097BDC"/>
    <w:rsid w:val="000E0EA2"/>
    <w:rsid w:val="0014472C"/>
    <w:rsid w:val="00182E51"/>
    <w:rsid w:val="00204C22"/>
    <w:rsid w:val="00243F85"/>
    <w:rsid w:val="002501EA"/>
    <w:rsid w:val="00253DFF"/>
    <w:rsid w:val="002C32F4"/>
    <w:rsid w:val="002D19DA"/>
    <w:rsid w:val="00300AA1"/>
    <w:rsid w:val="00315E0C"/>
    <w:rsid w:val="00370183"/>
    <w:rsid w:val="003760A5"/>
    <w:rsid w:val="003F32BD"/>
    <w:rsid w:val="00410995"/>
    <w:rsid w:val="0050384F"/>
    <w:rsid w:val="00513C0E"/>
    <w:rsid w:val="00545BBD"/>
    <w:rsid w:val="00560AFD"/>
    <w:rsid w:val="005B2F13"/>
    <w:rsid w:val="007514F3"/>
    <w:rsid w:val="007A11E4"/>
    <w:rsid w:val="007C541E"/>
    <w:rsid w:val="007D07CB"/>
    <w:rsid w:val="008A1DC2"/>
    <w:rsid w:val="008C5A12"/>
    <w:rsid w:val="008D6D45"/>
    <w:rsid w:val="008F4533"/>
    <w:rsid w:val="00902086"/>
    <w:rsid w:val="0093587F"/>
    <w:rsid w:val="00941F45"/>
    <w:rsid w:val="009A51ED"/>
    <w:rsid w:val="009C55DE"/>
    <w:rsid w:val="009E1AB2"/>
    <w:rsid w:val="00A7499D"/>
    <w:rsid w:val="00A87B1D"/>
    <w:rsid w:val="00B250B3"/>
    <w:rsid w:val="00BE783B"/>
    <w:rsid w:val="00C778F5"/>
    <w:rsid w:val="00D01BF2"/>
    <w:rsid w:val="00D36EC2"/>
    <w:rsid w:val="00E07099"/>
    <w:rsid w:val="00E320CB"/>
    <w:rsid w:val="00E72603"/>
    <w:rsid w:val="00E8280E"/>
    <w:rsid w:val="00EF7C5F"/>
    <w:rsid w:val="00F05B33"/>
    <w:rsid w:val="00F35A81"/>
    <w:rsid w:val="00F824A0"/>
    <w:rsid w:val="00FA538B"/>
    <w:rsid w:val="00FC0E5A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B4F27"/>
  <w15:docId w15:val="{140BBDC5-BEBA-45EB-AF11-2DC7E33E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82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3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FF"/>
    <w:rPr>
      <w:sz w:val="24"/>
      <w:szCs w:val="24"/>
    </w:rPr>
  </w:style>
  <w:style w:type="paragraph" w:styleId="BalloonText">
    <w:name w:val="Balloon Text"/>
    <w:basedOn w:val="Normal"/>
    <w:link w:val="BalloonTextChar"/>
    <w:rsid w:val="00253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A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C0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NYPotsamIACUC@potsdam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lamaykm\Application%20Data\Microsoft\Templates\Normal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458DF5D2A4AEE836B46CAE5A7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68C0-53E1-4E9E-9B39-BF14DCB20C07}"/>
      </w:docPartPr>
      <w:docPartBody>
        <w:p w:rsidR="00343179" w:rsidRDefault="00074329" w:rsidP="00074329">
          <w:pPr>
            <w:pStyle w:val="25A458DF5D2A4AEE836B46CAE5A730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4329"/>
    <w:rsid w:val="00074329"/>
    <w:rsid w:val="00132622"/>
    <w:rsid w:val="002D4C3D"/>
    <w:rsid w:val="00343179"/>
    <w:rsid w:val="003A410D"/>
    <w:rsid w:val="004425B5"/>
    <w:rsid w:val="00A05A0D"/>
    <w:rsid w:val="00A05F01"/>
    <w:rsid w:val="00A96A7A"/>
    <w:rsid w:val="00C25F21"/>
    <w:rsid w:val="00C92472"/>
    <w:rsid w:val="00C94671"/>
    <w:rsid w:val="00E8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80FBF986BD4466AABC07942CC4CAB2">
    <w:name w:val="4180FBF986BD4466AABC07942CC4CAB2"/>
    <w:rsid w:val="00074329"/>
  </w:style>
  <w:style w:type="paragraph" w:customStyle="1" w:styleId="25A458DF5D2A4AEE836B46CAE5A73009">
    <w:name w:val="25A458DF5D2A4AEE836B46CAE5A73009"/>
    <w:rsid w:val="00074329"/>
  </w:style>
  <w:style w:type="paragraph" w:customStyle="1" w:styleId="268D747743364046963173811DCFF992">
    <w:name w:val="268D747743364046963173811DCFF992"/>
    <w:rsid w:val="00074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0F07-B25C-3B4E-9241-5BEB501F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Settings\lamaykm\Application Data\Microsoft\Templates\Normal11.dot</Template>
  <TotalTime>1</TotalTime>
  <Pages>2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 AT POTSDAM                                        INSTITUTIONAL ANIMAL CARE AND USE COMMITTEE</vt:lpstr>
    </vt:vector>
  </TitlesOfParts>
  <Company>SUNY Potsdam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 AT POTSDAM                                        INSTITUTIONAL ANIMAL CARE AND USE COMMITTEE</dc:title>
  <dc:subject/>
  <dc:creator>Kathleen LaMay</dc:creator>
  <cp:keywords/>
  <dc:description/>
  <cp:lastModifiedBy>Nicole A. Tracy</cp:lastModifiedBy>
  <cp:revision>2</cp:revision>
  <cp:lastPrinted>2010-04-12T18:51:00Z</cp:lastPrinted>
  <dcterms:created xsi:type="dcterms:W3CDTF">2017-04-03T18:45:00Z</dcterms:created>
  <dcterms:modified xsi:type="dcterms:W3CDTF">2017-04-03T18:45:00Z</dcterms:modified>
</cp:coreProperties>
</file>